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111E0F92" w14:textId="77777777">
        <w:tc>
          <w:tcPr>
            <w:tcW w:w="11016" w:type="dxa"/>
            <w:shd w:val="clear" w:color="auto" w:fill="495E00" w:themeFill="accent1" w:themeFillShade="80"/>
          </w:tcPr>
          <w:p w14:paraId="1151FB30" w14:textId="191925EF" w:rsidR="00EA415B" w:rsidRDefault="00375B27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43649C">
              <w:t>March</w:t>
            </w:r>
            <w:r>
              <w:fldChar w:fldCharType="end"/>
            </w:r>
            <w:r w:rsidR="0043649C">
              <w:t>/April</w:t>
            </w:r>
          </w:p>
        </w:tc>
      </w:tr>
      <w:tr w:rsidR="00EA415B" w14:paraId="6CC7F3F1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4948112E" w14:textId="709ED5E4" w:rsidR="00EA415B" w:rsidRDefault="0043649C">
            <w:pPr>
              <w:pStyle w:val="Year"/>
            </w:pPr>
            <w:r>
              <w:t xml:space="preserve">Spring </w:t>
            </w:r>
            <w:r w:rsidR="00375B27">
              <w:fldChar w:fldCharType="begin"/>
            </w:r>
            <w:r w:rsidR="00375B27">
              <w:instrText xml:space="preserve"> DOCVARIABLE  MonthStart \@  yyyy   \* MERGEFORMAT </w:instrText>
            </w:r>
            <w:r w:rsidR="00375B27">
              <w:fldChar w:fldCharType="separate"/>
            </w:r>
            <w:r>
              <w:t>2020</w:t>
            </w:r>
            <w:r w:rsidR="00375B27">
              <w:fldChar w:fldCharType="end"/>
            </w:r>
          </w:p>
        </w:tc>
      </w:tr>
      <w:tr w:rsidR="00EA415B" w14:paraId="15B4EB7D" w14:textId="77777777">
        <w:sdt>
          <w:sdtPr>
            <w:id w:val="31938203"/>
            <w:placeholder>
              <w:docPart w:val="3DAABF253B7E4AA4ACA92FB504E764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16" w:type="dxa"/>
                <w:tcBorders>
                  <w:top w:val="single" w:sz="12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4DE64369" w14:textId="77777777" w:rsidR="00EA415B" w:rsidRDefault="00375B27">
                <w:pPr>
                  <w:pStyle w:val="Subtitle"/>
                </w:pPr>
                <w:r>
                  <w:t>Subtitle</w:t>
                </w:r>
              </w:p>
            </w:tc>
          </w:sdtContent>
        </w:sdt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5D52590D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58BAD3CE" w14:textId="1A179A7D" w:rsidR="00EA415B" w:rsidRDefault="0043649C">
            <w:pPr>
              <w:pStyle w:val="Title"/>
            </w:pPr>
            <w:r>
              <w:t>Ideas for this space:</w:t>
            </w:r>
          </w:p>
          <w:p w14:paraId="5859D4F1" w14:textId="77777777" w:rsidR="00EA415B" w:rsidRPr="0043649C" w:rsidRDefault="0043649C" w:rsidP="0043649C">
            <w:pPr>
              <w:pStyle w:val="BodyText"/>
              <w:numPr>
                <w:ilvl w:val="0"/>
                <w:numId w:val="11"/>
              </w:numPr>
              <w:rPr>
                <w:sz w:val="24"/>
                <w:szCs w:val="24"/>
                <w:lang w:val="fr-FR"/>
              </w:rPr>
            </w:pPr>
            <w:r w:rsidRPr="0043649C">
              <w:rPr>
                <w:sz w:val="24"/>
                <w:szCs w:val="24"/>
              </w:rPr>
              <w:t>Course overview</w:t>
            </w:r>
          </w:p>
          <w:p w14:paraId="72329677" w14:textId="77777777" w:rsidR="0043649C" w:rsidRPr="0043649C" w:rsidRDefault="0043649C" w:rsidP="0043649C">
            <w:pPr>
              <w:pStyle w:val="BodyText"/>
              <w:numPr>
                <w:ilvl w:val="0"/>
                <w:numId w:val="11"/>
              </w:num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t>Color-coding Key</w:t>
            </w:r>
          </w:p>
          <w:p w14:paraId="6219D4E6" w14:textId="77777777" w:rsidR="0043649C" w:rsidRPr="0043649C" w:rsidRDefault="0043649C" w:rsidP="0043649C">
            <w:pPr>
              <w:pStyle w:val="BodyText"/>
              <w:numPr>
                <w:ilvl w:val="0"/>
                <w:numId w:val="11"/>
              </w:num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t>Explanation for how to navigate calendar</w:t>
            </w:r>
          </w:p>
          <w:p w14:paraId="125C64EC" w14:textId="56CC160B" w:rsidR="0043649C" w:rsidRPr="0043649C" w:rsidRDefault="0043649C" w:rsidP="0043649C">
            <w:pPr>
              <w:pStyle w:val="BodyText"/>
              <w:numPr>
                <w:ilvl w:val="0"/>
                <w:numId w:val="11"/>
              </w:num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t>Words of encouragement</w:t>
            </w:r>
          </w:p>
        </w:tc>
        <w:tc>
          <w:tcPr>
            <w:tcW w:w="4186" w:type="dxa"/>
          </w:tcPr>
          <w:p w14:paraId="7D987877" w14:textId="77777777" w:rsidR="00EA415B" w:rsidRDefault="00375B2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29D1E2" wp14:editId="1A65BC78">
                  <wp:extent cx="2135697" cy="1480921"/>
                  <wp:effectExtent l="152400" t="190500" r="245745" b="233680"/>
                  <wp:docPr id="1" name="Placeholder" title="Photo of a toucan in a green fo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est.jpg"/>
                          <pic:cNvPicPr/>
                        </pic:nvPicPr>
                        <pic:blipFill>
                          <a:blip r:embed="rId10" cstate="print"/>
                          <a:srcRect t="7422"/>
                          <a:stretch>
                            <a:fillRect/>
                          </a:stretch>
                        </pic:blipFill>
                        <pic:spPr>
                          <a:xfrm rot="242734">
                            <a:off x="0" y="0"/>
                            <a:ext cx="2135697" cy="148092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25400" dir="2400000" sx="101000" sy="101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38"/>
        <w:gridCol w:w="1540"/>
        <w:gridCol w:w="1552"/>
        <w:gridCol w:w="1543"/>
        <w:gridCol w:w="1533"/>
        <w:gridCol w:w="1542"/>
      </w:tblGrid>
      <w:tr w:rsidR="00EA415B" w14:paraId="102F82E4" w14:textId="77777777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6A8EBDBB42294F46A2237B7CEBB451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14:paraId="3B2F3040" w14:textId="77777777" w:rsidR="00EA415B" w:rsidRDefault="00375B2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38" w:type="dxa"/>
          </w:tcPr>
          <w:p w14:paraId="1C5AC9A4" w14:textId="77777777" w:rsidR="00EA415B" w:rsidRDefault="009C4F5F">
            <w:pPr>
              <w:pStyle w:val="Days"/>
            </w:pPr>
            <w:sdt>
              <w:sdtPr>
                <w:id w:val="2141225648"/>
                <w:placeholder>
                  <w:docPart w:val="FEA01E7F487C42AFBDBA357D1206CB7C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540" w:type="dxa"/>
          </w:tcPr>
          <w:p w14:paraId="61F64981" w14:textId="77777777" w:rsidR="00EA415B" w:rsidRDefault="009C4F5F">
            <w:pPr>
              <w:pStyle w:val="Days"/>
            </w:pPr>
            <w:sdt>
              <w:sdtPr>
                <w:id w:val="-225834277"/>
                <w:placeholder>
                  <w:docPart w:val="8EA7A10446344D959E42A07F9CE0A4E7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552" w:type="dxa"/>
          </w:tcPr>
          <w:p w14:paraId="406ECB28" w14:textId="77777777" w:rsidR="00EA415B" w:rsidRDefault="009C4F5F">
            <w:pPr>
              <w:pStyle w:val="Days"/>
            </w:pPr>
            <w:sdt>
              <w:sdtPr>
                <w:id w:val="-1121838800"/>
                <w:placeholder>
                  <w:docPart w:val="DA0B2DFB293F418680D600D9C3D7200C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543" w:type="dxa"/>
          </w:tcPr>
          <w:p w14:paraId="75748995" w14:textId="77777777" w:rsidR="00EA415B" w:rsidRDefault="009C4F5F">
            <w:pPr>
              <w:pStyle w:val="Days"/>
            </w:pPr>
            <w:sdt>
              <w:sdtPr>
                <w:id w:val="-1805692476"/>
                <w:placeholder>
                  <w:docPart w:val="ABAC7436DB3440CB89C36B229DBBBA10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533" w:type="dxa"/>
          </w:tcPr>
          <w:p w14:paraId="12CF00FC" w14:textId="77777777" w:rsidR="00EA415B" w:rsidRDefault="009C4F5F">
            <w:pPr>
              <w:pStyle w:val="Days"/>
            </w:pPr>
            <w:sdt>
              <w:sdtPr>
                <w:id w:val="815225377"/>
                <w:placeholder>
                  <w:docPart w:val="F5221B32F0E44F51889B778AB176803A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1542" w:type="dxa"/>
          </w:tcPr>
          <w:p w14:paraId="2A656DBC" w14:textId="77777777" w:rsidR="00EA415B" w:rsidRDefault="009C4F5F">
            <w:pPr>
              <w:pStyle w:val="Days"/>
            </w:pPr>
            <w:sdt>
              <w:sdtPr>
                <w:id w:val="36251574"/>
                <w:placeholder>
                  <w:docPart w:val="E60EB8D5AE444D7098BE3666D0EF1E9F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Saturday</w:t>
                </w:r>
              </w:sdtContent>
            </w:sdt>
          </w:p>
        </w:tc>
      </w:tr>
      <w:tr w:rsidR="00EA415B" w14:paraId="0186E91E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0A87C4F8" w14:textId="7DE7E6EF" w:rsidR="00EA415B" w:rsidRDefault="0043649C">
            <w:pPr>
              <w:pStyle w:val="Dates"/>
            </w:pPr>
            <w:r>
              <w:rPr>
                <w:b/>
                <w:bCs/>
                <w:color w:val="auto"/>
              </w:rPr>
              <w:t xml:space="preserve">WEEK #1   </w:t>
            </w:r>
            <w:r w:rsidR="00375B27">
              <w:fldChar w:fldCharType="begin"/>
            </w:r>
            <w:r w:rsidR="00375B27">
              <w:instrText xml:space="preserve"> =G6+1 </w:instrText>
            </w:r>
            <w:r w:rsidR="00375B27">
              <w:fldChar w:fldCharType="separate"/>
            </w:r>
            <w:r>
              <w:rPr>
                <w:noProof/>
              </w:rPr>
              <w:t>22</w:t>
            </w:r>
            <w:r w:rsidR="00375B27"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159C01EA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43649C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1D021ABE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43649C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74C8AF5B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43649C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51FC2913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43649C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51C090D9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43649C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6381B197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43649C">
              <w:rPr>
                <w:noProof/>
              </w:rPr>
              <w:t>28</w:t>
            </w:r>
            <w:r>
              <w:fldChar w:fldCharType="end"/>
            </w:r>
          </w:p>
        </w:tc>
      </w:tr>
      <w:tr w:rsidR="00EA415B" w14:paraId="34010B50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FA9CFA8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20903CDF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587BF803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26E667BE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70269B51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14217494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628218DF" w14:textId="77777777" w:rsidR="00EA415B" w:rsidRDefault="00EA415B"/>
        </w:tc>
      </w:tr>
      <w:tr w:rsidR="0043649C" w14:paraId="2A75CFE1" w14:textId="77777777" w:rsidTr="001D4A28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271BCFE9" w14:textId="73337212" w:rsidR="0043649C" w:rsidRDefault="0043649C" w:rsidP="0043649C">
            <w:pPr>
              <w:pStyle w:val="Dates"/>
            </w:pPr>
            <w:r>
              <w:rPr>
                <w:b/>
                <w:bCs/>
                <w:color w:val="auto"/>
              </w:rPr>
              <w:t xml:space="preserve">WEEK #2   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7103DAEF" w14:textId="77777777" w:rsidR="0043649C" w:rsidRDefault="0043649C" w:rsidP="0043649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3BF2F2FE" w14:textId="77777777" w:rsidR="0043649C" w:rsidRDefault="0043649C" w:rsidP="0043649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7260D0F6" w14:textId="73E9820D" w:rsidR="0043649C" w:rsidRDefault="0043649C" w:rsidP="0043649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073D73A4" w14:textId="09F2D345" w:rsidR="0043649C" w:rsidRDefault="0043649C" w:rsidP="0043649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5B8A213C" w14:textId="5F541FB6" w:rsidR="0043649C" w:rsidRDefault="0043649C" w:rsidP="0043649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5D29DFA6" w14:textId="04A6E7A7" w:rsidR="0043649C" w:rsidRDefault="0043649C" w:rsidP="0043649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EA415B" w14:paraId="3612C54F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04B4A5C9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2148C898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00442805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51BFEF27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4B4692DF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D7D45DB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79EDE262" w14:textId="77777777" w:rsidR="00EA415B" w:rsidRDefault="00EA415B"/>
        </w:tc>
      </w:tr>
      <w:tr w:rsidR="0043649C" w14:paraId="7A095007" w14:textId="77777777" w:rsidTr="00E718C8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09283D59" w14:textId="34F7E992" w:rsidR="0043649C" w:rsidRDefault="0043649C" w:rsidP="0043649C">
            <w:pPr>
              <w:pStyle w:val="Dates"/>
            </w:pPr>
            <w:r>
              <w:rPr>
                <w:b/>
                <w:bCs/>
                <w:color w:val="auto"/>
              </w:rPr>
              <w:t xml:space="preserve">WEEK #3    </w:t>
            </w: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67C6240B" w14:textId="0FAC9768" w:rsidR="0043649C" w:rsidRDefault="0043649C" w:rsidP="0043649C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3761BA59" w14:textId="6B3933B1" w:rsidR="0043649C" w:rsidRDefault="0043649C" w:rsidP="0043649C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3B36C7F1" w14:textId="0C80EF03" w:rsidR="0043649C" w:rsidRDefault="0043649C" w:rsidP="0043649C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3FA139B3" w14:textId="495DF42C" w:rsidR="0043649C" w:rsidRDefault="0043649C" w:rsidP="0043649C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272F5701" w14:textId="346D0AA9" w:rsidR="0043649C" w:rsidRDefault="0043649C" w:rsidP="0043649C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5E298612" w14:textId="563EC498" w:rsidR="0043649C" w:rsidRDefault="0043649C" w:rsidP="0043649C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EA415B" w14:paraId="7DC77F27" w14:textId="77777777" w:rsidTr="00EA415B">
        <w:trPr>
          <w:trHeight w:hRule="exact" w:val="864"/>
        </w:trPr>
        <w:tc>
          <w:tcPr>
            <w:tcW w:w="1536" w:type="dxa"/>
          </w:tcPr>
          <w:p w14:paraId="52502789" w14:textId="77777777" w:rsidR="00EA415B" w:rsidRDefault="00EA415B"/>
        </w:tc>
        <w:tc>
          <w:tcPr>
            <w:tcW w:w="1538" w:type="dxa"/>
          </w:tcPr>
          <w:p w14:paraId="68098A82" w14:textId="77777777" w:rsidR="00EA415B" w:rsidRDefault="00EA415B"/>
        </w:tc>
        <w:tc>
          <w:tcPr>
            <w:tcW w:w="1540" w:type="dxa"/>
          </w:tcPr>
          <w:p w14:paraId="511391F7" w14:textId="77777777" w:rsidR="00EA415B" w:rsidRDefault="00EA415B"/>
        </w:tc>
        <w:tc>
          <w:tcPr>
            <w:tcW w:w="1552" w:type="dxa"/>
          </w:tcPr>
          <w:p w14:paraId="76D38A6B" w14:textId="77777777" w:rsidR="00EA415B" w:rsidRDefault="00EA415B"/>
        </w:tc>
        <w:tc>
          <w:tcPr>
            <w:tcW w:w="1543" w:type="dxa"/>
          </w:tcPr>
          <w:p w14:paraId="2C7214F9" w14:textId="77777777" w:rsidR="00EA415B" w:rsidRDefault="00EA415B"/>
        </w:tc>
        <w:tc>
          <w:tcPr>
            <w:tcW w:w="1533" w:type="dxa"/>
          </w:tcPr>
          <w:p w14:paraId="2F9B4FBA" w14:textId="77777777" w:rsidR="00EA415B" w:rsidRDefault="00EA415B"/>
        </w:tc>
        <w:tc>
          <w:tcPr>
            <w:tcW w:w="1542" w:type="dxa"/>
          </w:tcPr>
          <w:p w14:paraId="744E600B" w14:textId="77777777" w:rsidR="00EA415B" w:rsidRDefault="00EA415B"/>
        </w:tc>
      </w:tr>
    </w:tbl>
    <w:p w14:paraId="6965F06E" w14:textId="1DC90A2F" w:rsidR="00EA415B" w:rsidRDefault="00EA415B" w:rsidP="0043649C">
      <w:pPr>
        <w:pStyle w:val="Quote"/>
        <w:jc w:val="left"/>
      </w:pPr>
    </w:p>
    <w:p w14:paraId="44986652" w14:textId="259A28F0" w:rsidR="0043649C" w:rsidRDefault="0043649C" w:rsidP="0043649C">
      <w:pPr>
        <w:pStyle w:val="Quote"/>
        <w:jc w:val="left"/>
      </w:pPr>
    </w:p>
    <w:p w14:paraId="26214E2A" w14:textId="66C065F7" w:rsidR="0043649C" w:rsidRDefault="0043649C" w:rsidP="0043649C">
      <w:pPr>
        <w:pStyle w:val="Quote"/>
        <w:jc w:val="left"/>
      </w:pPr>
    </w:p>
    <w:p w14:paraId="7E14A438" w14:textId="78ED0355" w:rsidR="0043649C" w:rsidRDefault="0043649C" w:rsidP="0043649C">
      <w:pPr>
        <w:pStyle w:val="Quote"/>
        <w:jc w:val="left"/>
      </w:pPr>
    </w:p>
    <w:p w14:paraId="37A5D1FC" w14:textId="6F757EFF" w:rsidR="0043649C" w:rsidRDefault="0043649C" w:rsidP="0043649C">
      <w:pPr>
        <w:pStyle w:val="Quote"/>
        <w:jc w:val="left"/>
      </w:pPr>
    </w:p>
    <w:p w14:paraId="0995DD4C" w14:textId="55576C5F" w:rsidR="0043649C" w:rsidRDefault="0043649C" w:rsidP="0043649C">
      <w:pPr>
        <w:pStyle w:val="Quote"/>
        <w:jc w:val="left"/>
      </w:pPr>
    </w:p>
    <w:p w14:paraId="15E56875" w14:textId="1CE51238" w:rsidR="0043649C" w:rsidRDefault="0043649C" w:rsidP="0043649C">
      <w:pPr>
        <w:pStyle w:val="Quote"/>
        <w:jc w:val="left"/>
      </w:pPr>
    </w:p>
    <w:p w14:paraId="1AF8AD49" w14:textId="511C932C" w:rsidR="0043649C" w:rsidRDefault="0043649C" w:rsidP="0043649C">
      <w:pPr>
        <w:pStyle w:val="Quote"/>
        <w:jc w:val="left"/>
      </w:pPr>
    </w:p>
    <w:p w14:paraId="5046EE07" w14:textId="4C2663B9" w:rsidR="0043649C" w:rsidRDefault="0043649C" w:rsidP="0043649C">
      <w:pPr>
        <w:pStyle w:val="Quote"/>
        <w:jc w:val="left"/>
      </w:pPr>
    </w:p>
    <w:p w14:paraId="77CCA099" w14:textId="0039F91C" w:rsidR="0043649C" w:rsidRDefault="0043649C" w:rsidP="0043649C">
      <w:pPr>
        <w:pStyle w:val="Quote"/>
        <w:jc w:val="left"/>
      </w:pPr>
    </w:p>
    <w:p w14:paraId="4B164D76" w14:textId="31A67ABE" w:rsidR="0043649C" w:rsidRDefault="0043649C" w:rsidP="0043649C">
      <w:pPr>
        <w:pStyle w:val="Quote"/>
        <w:jc w:val="left"/>
      </w:pPr>
    </w:p>
    <w:p w14:paraId="5ABF88D7" w14:textId="00F17454" w:rsidR="0043649C" w:rsidRDefault="0043649C" w:rsidP="0043649C">
      <w:pPr>
        <w:pStyle w:val="Quote"/>
        <w:jc w:val="left"/>
      </w:pPr>
    </w:p>
    <w:p w14:paraId="4A087449" w14:textId="4161F015" w:rsidR="0043649C" w:rsidRDefault="0043649C" w:rsidP="0043649C">
      <w:pPr>
        <w:pStyle w:val="Quote"/>
        <w:jc w:val="left"/>
      </w:pPr>
    </w:p>
    <w:p w14:paraId="65443995" w14:textId="0561EECF" w:rsidR="0043649C" w:rsidRDefault="0043649C" w:rsidP="0043649C">
      <w:pPr>
        <w:pStyle w:val="Quote"/>
        <w:jc w:val="left"/>
      </w:pPr>
    </w:p>
    <w:p w14:paraId="19134156" w14:textId="12BE3452" w:rsidR="0043649C" w:rsidRDefault="0043649C" w:rsidP="0043649C">
      <w:pPr>
        <w:pStyle w:val="Quote"/>
        <w:jc w:val="left"/>
      </w:pPr>
    </w:p>
    <w:p w14:paraId="25E9EA7C" w14:textId="19D54F78" w:rsidR="0043649C" w:rsidRDefault="0043649C" w:rsidP="0043649C">
      <w:pPr>
        <w:pStyle w:val="Quote"/>
        <w:jc w:val="left"/>
      </w:pPr>
    </w:p>
    <w:p w14:paraId="27567FD1" w14:textId="3C724ADE" w:rsidR="0043649C" w:rsidRDefault="0043649C" w:rsidP="0043649C">
      <w:pPr>
        <w:pStyle w:val="Quote"/>
        <w:jc w:val="lef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43649C" w14:paraId="02B57946" w14:textId="77777777" w:rsidTr="00A841FD">
        <w:tc>
          <w:tcPr>
            <w:tcW w:w="11016" w:type="dxa"/>
            <w:shd w:val="clear" w:color="auto" w:fill="495E00" w:themeFill="accent1" w:themeFillShade="80"/>
          </w:tcPr>
          <w:p w14:paraId="4220E31C" w14:textId="264B3733" w:rsidR="0043649C" w:rsidRDefault="0043649C" w:rsidP="00A841FD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April</w:t>
            </w:r>
            <w:r>
              <w:fldChar w:fldCharType="end"/>
            </w:r>
            <w:r>
              <w:t>/May</w:t>
            </w:r>
          </w:p>
        </w:tc>
      </w:tr>
      <w:tr w:rsidR="0043649C" w14:paraId="468CDB72" w14:textId="77777777" w:rsidTr="00A841FD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06FA2C94" w14:textId="7EDADD7B" w:rsidR="0043649C" w:rsidRDefault="0043649C" w:rsidP="00A841FD">
            <w:pPr>
              <w:pStyle w:val="Year"/>
            </w:pPr>
            <w:r>
              <w:t xml:space="preserve">Spring </w:t>
            </w: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2020</w:t>
            </w:r>
            <w:r>
              <w:fldChar w:fldCharType="end"/>
            </w:r>
          </w:p>
        </w:tc>
      </w:tr>
      <w:tr w:rsidR="0043649C" w14:paraId="2DDF3777" w14:textId="77777777" w:rsidTr="00A841FD">
        <w:sdt>
          <w:sdtPr>
            <w:id w:val="-1362515774"/>
            <w:placeholder>
              <w:docPart w:val="01BCDED6207C462CB5FC339EC6DB725D"/>
            </w:placeholder>
            <w:temporary/>
            <w:showingPlcHdr/>
            <w15:appearance w15:val="hidden"/>
          </w:sdtPr>
          <w:sdtContent>
            <w:tc>
              <w:tcPr>
                <w:tcW w:w="11016" w:type="dxa"/>
                <w:tcBorders>
                  <w:top w:val="single" w:sz="12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24CB7F4B" w14:textId="77777777" w:rsidR="0043649C" w:rsidRDefault="0043649C" w:rsidP="00A841FD">
                <w:pPr>
                  <w:pStyle w:val="Subtitle"/>
                </w:pPr>
                <w:r>
                  <w:t>Subtitle</w:t>
                </w:r>
              </w:p>
            </w:tc>
          </w:sdtContent>
        </w:sdt>
      </w:tr>
    </w:tbl>
    <w:tbl>
      <w:tblPr>
        <w:tblStyle w:val="TableCalendar"/>
        <w:tblW w:w="5000" w:type="pct"/>
        <w:tblLook w:val="0420" w:firstRow="1" w:lastRow="0" w:firstColumn="0" w:lastColumn="0" w:noHBand="0" w:noVBand="1"/>
      </w:tblPr>
      <w:tblGrid>
        <w:gridCol w:w="1536"/>
        <w:gridCol w:w="1538"/>
        <w:gridCol w:w="1540"/>
        <w:gridCol w:w="1552"/>
        <w:gridCol w:w="1543"/>
        <w:gridCol w:w="1533"/>
        <w:gridCol w:w="1542"/>
      </w:tblGrid>
      <w:tr w:rsidR="0043649C" w14:paraId="169ACDE7" w14:textId="77777777" w:rsidTr="00A84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055596418"/>
            <w:placeholder>
              <w:docPart w:val="16F86D6D7C4B423A9CDF934740CDC946"/>
            </w:placeholder>
            <w:temporary/>
            <w:showingPlcHdr/>
            <w15:appearance w15:val="hidden"/>
          </w:sdtPr>
          <w:sdtContent>
            <w:tc>
              <w:tcPr>
                <w:tcW w:w="1536" w:type="dxa"/>
              </w:tcPr>
              <w:p w14:paraId="4B732875" w14:textId="77777777" w:rsidR="0043649C" w:rsidRDefault="0043649C" w:rsidP="00A841FD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38" w:type="dxa"/>
          </w:tcPr>
          <w:p w14:paraId="1BE3FB5B" w14:textId="77777777" w:rsidR="0043649C" w:rsidRDefault="0043649C" w:rsidP="00A841FD">
            <w:pPr>
              <w:pStyle w:val="Days"/>
            </w:pPr>
            <w:sdt>
              <w:sdtPr>
                <w:id w:val="-29581151"/>
                <w:placeholder>
                  <w:docPart w:val="9CDB3B94C75D4F859DC0DEF30C277080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1540" w:type="dxa"/>
          </w:tcPr>
          <w:p w14:paraId="142E8649" w14:textId="77777777" w:rsidR="0043649C" w:rsidRDefault="0043649C" w:rsidP="00A841FD">
            <w:pPr>
              <w:pStyle w:val="Days"/>
            </w:pPr>
            <w:sdt>
              <w:sdtPr>
                <w:id w:val="-1350329237"/>
                <w:placeholder>
                  <w:docPart w:val="E06911212EBA4CE1A317CBF454051E9F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1552" w:type="dxa"/>
          </w:tcPr>
          <w:p w14:paraId="57E26926" w14:textId="77777777" w:rsidR="0043649C" w:rsidRDefault="0043649C" w:rsidP="00A841FD">
            <w:pPr>
              <w:pStyle w:val="Days"/>
            </w:pPr>
            <w:sdt>
              <w:sdtPr>
                <w:id w:val="473962882"/>
                <w:placeholder>
                  <w:docPart w:val="30A38197BB01419EBAC1EF93301A041A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1543" w:type="dxa"/>
          </w:tcPr>
          <w:p w14:paraId="23E8AD59" w14:textId="77777777" w:rsidR="0043649C" w:rsidRDefault="0043649C" w:rsidP="00A841FD">
            <w:pPr>
              <w:pStyle w:val="Days"/>
            </w:pPr>
            <w:sdt>
              <w:sdtPr>
                <w:id w:val="-743636279"/>
                <w:placeholder>
                  <w:docPart w:val="E4E7149FA8B44C92B204C9FEF51F132C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1533" w:type="dxa"/>
          </w:tcPr>
          <w:p w14:paraId="304F014E" w14:textId="77777777" w:rsidR="0043649C" w:rsidRDefault="0043649C" w:rsidP="00A841FD">
            <w:pPr>
              <w:pStyle w:val="Days"/>
            </w:pPr>
            <w:sdt>
              <w:sdtPr>
                <w:id w:val="538557126"/>
                <w:placeholder>
                  <w:docPart w:val="F67B375A6FF6407E95BC7B4F2D980FBE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1542" w:type="dxa"/>
          </w:tcPr>
          <w:p w14:paraId="61F1DC3C" w14:textId="77777777" w:rsidR="0043649C" w:rsidRDefault="0043649C" w:rsidP="00A841FD">
            <w:pPr>
              <w:pStyle w:val="Days"/>
            </w:pPr>
            <w:sdt>
              <w:sdtPr>
                <w:id w:val="-1473823901"/>
                <w:placeholder>
                  <w:docPart w:val="C38CEADAECDF4FB3A0260E59450F602F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 w:rsidR="0043649C" w14:paraId="64A44286" w14:textId="77777777" w:rsidTr="00A841FD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5BFDD5A0" w14:textId="7320FB32" w:rsidR="0043649C" w:rsidRDefault="0043649C" w:rsidP="00A841FD">
            <w:pPr>
              <w:pStyle w:val="Dates"/>
            </w:pPr>
            <w:r>
              <w:rPr>
                <w:b/>
                <w:bCs/>
                <w:color w:val="auto"/>
              </w:rPr>
              <w:t xml:space="preserve">WEEK #4   </w:t>
            </w: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33F95303" w14:textId="77777777" w:rsidR="0043649C" w:rsidRDefault="0043649C" w:rsidP="00A841FD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7EF2658A" w14:textId="77777777" w:rsidR="0043649C" w:rsidRDefault="0043649C" w:rsidP="00A841FD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342E5BF7" w14:textId="77777777" w:rsidR="0043649C" w:rsidRDefault="0043649C" w:rsidP="00A841FD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718ADDE1" w14:textId="77777777" w:rsidR="0043649C" w:rsidRDefault="0043649C" w:rsidP="00A841FD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776F080E" w14:textId="77777777" w:rsidR="0043649C" w:rsidRDefault="0043649C" w:rsidP="00A841FD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79950315" w14:textId="77777777" w:rsidR="0043649C" w:rsidRDefault="0043649C" w:rsidP="00A841FD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43649C" w14:paraId="4459A3F1" w14:textId="77777777" w:rsidTr="00A841FD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0C98FF4D" w14:textId="77777777" w:rsidR="0043649C" w:rsidRDefault="0043649C" w:rsidP="00A841FD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6486E0AC" w14:textId="77777777" w:rsidR="0043649C" w:rsidRDefault="0043649C" w:rsidP="00A841FD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25660D10" w14:textId="77777777" w:rsidR="0043649C" w:rsidRDefault="0043649C" w:rsidP="00A841FD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570FEBD6" w14:textId="77777777" w:rsidR="0043649C" w:rsidRDefault="0043649C" w:rsidP="00A841FD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18D76675" w14:textId="77777777" w:rsidR="0043649C" w:rsidRDefault="0043649C" w:rsidP="00A841FD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1A8257B2" w14:textId="77777777" w:rsidR="0043649C" w:rsidRDefault="0043649C" w:rsidP="00A841FD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56AFC31" w14:textId="77777777" w:rsidR="0043649C" w:rsidRDefault="0043649C" w:rsidP="00A841FD"/>
        </w:tc>
      </w:tr>
      <w:tr w:rsidR="0043649C" w14:paraId="480983E9" w14:textId="77777777" w:rsidTr="00A841FD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3DF31A9C" w14:textId="0A104330" w:rsidR="0043649C" w:rsidRDefault="0043649C" w:rsidP="00A841FD">
            <w:pPr>
              <w:pStyle w:val="Dates"/>
            </w:pPr>
            <w:r>
              <w:rPr>
                <w:b/>
                <w:bCs/>
                <w:color w:val="auto"/>
              </w:rPr>
              <w:t xml:space="preserve">WEEK #5   </w:t>
            </w: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3250A625" w14:textId="77777777" w:rsidR="0043649C" w:rsidRDefault="0043649C" w:rsidP="00A841FD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5B029A41" w14:textId="77777777" w:rsidR="0043649C" w:rsidRDefault="0043649C" w:rsidP="00A841FD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0DE48E07" w14:textId="77777777" w:rsidR="0043649C" w:rsidRDefault="0043649C" w:rsidP="00A841FD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142950ED" w14:textId="77777777" w:rsidR="0043649C" w:rsidRDefault="0043649C" w:rsidP="00A841FD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10125849" w14:textId="77777777" w:rsidR="0043649C" w:rsidRDefault="0043649C" w:rsidP="00A841FD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2AD1A73C" w14:textId="77777777" w:rsidR="0043649C" w:rsidRDefault="0043649C" w:rsidP="00A841FD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43649C" w14:paraId="0815B781" w14:textId="77777777" w:rsidTr="00A841FD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301656B0" w14:textId="77777777" w:rsidR="0043649C" w:rsidRDefault="0043649C" w:rsidP="00A841FD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64087DFE" w14:textId="77777777" w:rsidR="0043649C" w:rsidRDefault="0043649C" w:rsidP="00A841FD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4D6743B" w14:textId="77777777" w:rsidR="0043649C" w:rsidRDefault="0043649C" w:rsidP="00A841FD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2235D80C" w14:textId="77777777" w:rsidR="0043649C" w:rsidRDefault="0043649C" w:rsidP="00A841FD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06AE0B52" w14:textId="77777777" w:rsidR="0043649C" w:rsidRDefault="0043649C" w:rsidP="00A841FD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5DF4FCCA" w14:textId="77777777" w:rsidR="0043649C" w:rsidRDefault="0043649C" w:rsidP="00A841FD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A92AD79" w14:textId="77777777" w:rsidR="0043649C" w:rsidRDefault="0043649C" w:rsidP="00A841FD"/>
        </w:tc>
      </w:tr>
      <w:tr w:rsidR="0043649C" w14:paraId="6BCD3611" w14:textId="77777777" w:rsidTr="008E7090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442D7A59" w14:textId="11CE88B7" w:rsidR="0043649C" w:rsidRDefault="0043649C" w:rsidP="0043649C">
            <w:pPr>
              <w:pStyle w:val="Dates"/>
            </w:pPr>
            <w:r>
              <w:rPr>
                <w:b/>
                <w:bCs/>
                <w:color w:val="auto"/>
              </w:rPr>
              <w:t xml:space="preserve">WEEK #6   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1FBB81CC" w14:textId="77777777" w:rsidR="0043649C" w:rsidRDefault="0043649C" w:rsidP="0043649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776F444D" w14:textId="77777777" w:rsidR="0043649C" w:rsidRDefault="0043649C" w:rsidP="0043649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029C2BF9" w14:textId="77777777" w:rsidR="0043649C" w:rsidRDefault="0043649C" w:rsidP="0043649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3C4F9572" w14:textId="77777777" w:rsidR="0043649C" w:rsidRDefault="0043649C" w:rsidP="0043649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542513C7" w14:textId="3D178BE2" w:rsidR="0043649C" w:rsidRDefault="0043649C" w:rsidP="0043649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2D749036" w14:textId="78EFE766" w:rsidR="0043649C" w:rsidRDefault="0043649C" w:rsidP="0043649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 w:rsidR="0043649C" w14:paraId="5509B60B" w14:textId="77777777" w:rsidTr="00A841FD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3AA00AD5" w14:textId="77777777" w:rsidR="0043649C" w:rsidRDefault="0043649C" w:rsidP="00A841FD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28CC7382" w14:textId="77777777" w:rsidR="0043649C" w:rsidRDefault="0043649C" w:rsidP="00A841FD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46780BCE" w14:textId="77777777" w:rsidR="0043649C" w:rsidRDefault="0043649C" w:rsidP="00A841FD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0669C5EA" w14:textId="77777777" w:rsidR="0043649C" w:rsidRDefault="0043649C" w:rsidP="00A841FD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22DA60F3" w14:textId="77777777" w:rsidR="0043649C" w:rsidRDefault="0043649C" w:rsidP="00A841FD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2EC613EF" w14:textId="77777777" w:rsidR="0043649C" w:rsidRDefault="0043649C" w:rsidP="00A841FD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7FF78080" w14:textId="77777777" w:rsidR="0043649C" w:rsidRDefault="0043649C" w:rsidP="00A841FD"/>
        </w:tc>
      </w:tr>
      <w:tr w:rsidR="0043649C" w14:paraId="3BBD28D0" w14:textId="77777777" w:rsidTr="00A841FD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7099B476" w14:textId="690664D1" w:rsidR="0043649C" w:rsidRDefault="0043649C" w:rsidP="00A841FD">
            <w:pPr>
              <w:pStyle w:val="Dates"/>
            </w:pPr>
            <w:r>
              <w:rPr>
                <w:b/>
                <w:bCs/>
                <w:color w:val="auto"/>
              </w:rPr>
              <w:t xml:space="preserve">WEEK #7   </w:t>
            </w:r>
            <w:bookmarkStart w:id="0" w:name="_GoBack"/>
            <w:bookmarkEnd w:id="0"/>
            <w:r>
              <w:t>3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53AD055B" w14:textId="11E4CC8F" w:rsidR="0043649C" w:rsidRDefault="0043649C" w:rsidP="00A841FD">
            <w:pPr>
              <w:pStyle w:val="Dates"/>
            </w:pPr>
            <w:r>
              <w:t>4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2FB362E1" w14:textId="11884CA3" w:rsidR="0043649C" w:rsidRDefault="0043649C" w:rsidP="00A841FD">
            <w:pPr>
              <w:pStyle w:val="Dates"/>
            </w:pPr>
            <w:r>
              <w:t>5</w:t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0FE51E05" w14:textId="34F0D604" w:rsidR="0043649C" w:rsidRDefault="0043649C" w:rsidP="00A841FD">
            <w:pPr>
              <w:pStyle w:val="Dates"/>
            </w:pPr>
            <w:r>
              <w:t>6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63BD55D8" w14:textId="164F3843" w:rsidR="0043649C" w:rsidRDefault="0043649C" w:rsidP="00A841FD">
            <w:pPr>
              <w:pStyle w:val="Dates"/>
            </w:pPr>
            <w:r>
              <w:t>7</w:t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719329DD" w14:textId="782E2FE3" w:rsidR="0043649C" w:rsidRDefault="0043649C" w:rsidP="00A841FD">
            <w:pPr>
              <w:pStyle w:val="Dates"/>
            </w:pPr>
            <w:r>
              <w:t>8</w:t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35BA00CA" w14:textId="1EF01798" w:rsidR="0043649C" w:rsidRDefault="0043649C" w:rsidP="00A841FD">
            <w:pPr>
              <w:pStyle w:val="Dates"/>
            </w:pPr>
            <w:r>
              <w:t>9</w:t>
            </w:r>
          </w:p>
        </w:tc>
      </w:tr>
      <w:tr w:rsidR="0043649C" w14:paraId="029A4545" w14:textId="77777777" w:rsidTr="00A841FD">
        <w:trPr>
          <w:trHeight w:hRule="exact" w:val="864"/>
        </w:trPr>
        <w:tc>
          <w:tcPr>
            <w:tcW w:w="1536" w:type="dxa"/>
          </w:tcPr>
          <w:p w14:paraId="62D38ED3" w14:textId="77777777" w:rsidR="0043649C" w:rsidRDefault="0043649C" w:rsidP="00A841FD"/>
        </w:tc>
        <w:tc>
          <w:tcPr>
            <w:tcW w:w="1538" w:type="dxa"/>
          </w:tcPr>
          <w:p w14:paraId="691B17A1" w14:textId="77777777" w:rsidR="0043649C" w:rsidRDefault="0043649C" w:rsidP="00A841FD"/>
        </w:tc>
        <w:tc>
          <w:tcPr>
            <w:tcW w:w="1540" w:type="dxa"/>
          </w:tcPr>
          <w:p w14:paraId="4F6679AB" w14:textId="77777777" w:rsidR="0043649C" w:rsidRDefault="0043649C" w:rsidP="00A841FD"/>
        </w:tc>
        <w:tc>
          <w:tcPr>
            <w:tcW w:w="1552" w:type="dxa"/>
          </w:tcPr>
          <w:p w14:paraId="29566A77" w14:textId="77777777" w:rsidR="0043649C" w:rsidRDefault="0043649C" w:rsidP="00A841FD"/>
        </w:tc>
        <w:tc>
          <w:tcPr>
            <w:tcW w:w="1543" w:type="dxa"/>
          </w:tcPr>
          <w:p w14:paraId="733F2CCC" w14:textId="77777777" w:rsidR="0043649C" w:rsidRDefault="0043649C" w:rsidP="00A841FD"/>
        </w:tc>
        <w:tc>
          <w:tcPr>
            <w:tcW w:w="1533" w:type="dxa"/>
          </w:tcPr>
          <w:p w14:paraId="59A67895" w14:textId="77777777" w:rsidR="0043649C" w:rsidRDefault="0043649C" w:rsidP="00A841FD"/>
        </w:tc>
        <w:tc>
          <w:tcPr>
            <w:tcW w:w="1542" w:type="dxa"/>
          </w:tcPr>
          <w:p w14:paraId="626CCA50" w14:textId="77777777" w:rsidR="0043649C" w:rsidRDefault="0043649C" w:rsidP="00A841FD"/>
        </w:tc>
      </w:tr>
    </w:tbl>
    <w:p w14:paraId="07AF0D9B" w14:textId="77777777" w:rsidR="0043649C" w:rsidRDefault="0043649C" w:rsidP="0043649C">
      <w:pPr>
        <w:pStyle w:val="Quote"/>
        <w:jc w:val="left"/>
      </w:pPr>
    </w:p>
    <w:sectPr w:rsidR="0043649C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10ADA" w14:textId="77777777" w:rsidR="009C4F5F" w:rsidRDefault="009C4F5F">
      <w:pPr>
        <w:spacing w:before="0" w:after="0"/>
      </w:pPr>
      <w:r>
        <w:separator/>
      </w:r>
    </w:p>
  </w:endnote>
  <w:endnote w:type="continuationSeparator" w:id="0">
    <w:p w14:paraId="0EA46CC3" w14:textId="77777777" w:rsidR="009C4F5F" w:rsidRDefault="009C4F5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F0310" w14:textId="77777777" w:rsidR="009C4F5F" w:rsidRDefault="009C4F5F">
      <w:pPr>
        <w:spacing w:before="0" w:after="0"/>
      </w:pPr>
      <w:r>
        <w:separator/>
      </w:r>
    </w:p>
  </w:footnote>
  <w:footnote w:type="continuationSeparator" w:id="0">
    <w:p w14:paraId="31C0E58C" w14:textId="77777777" w:rsidR="009C4F5F" w:rsidRDefault="009C4F5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7B3880"/>
    <w:multiLevelType w:val="hybridMultilevel"/>
    <w:tmpl w:val="8F543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/31/2020"/>
    <w:docVar w:name="MonthStart" w:val="3/1/2020"/>
    <w:docVar w:name="ShowDynamicGuides" w:val="1"/>
    <w:docVar w:name="ShowMarginGuides" w:val="0"/>
    <w:docVar w:name="ShowOutlines" w:val="0"/>
    <w:docVar w:name="ShowStaticGuides" w:val="0"/>
  </w:docVars>
  <w:rsids>
    <w:rsidRoot w:val="0043649C"/>
    <w:rsid w:val="00124ADC"/>
    <w:rsid w:val="00193E15"/>
    <w:rsid w:val="0025748C"/>
    <w:rsid w:val="002F7032"/>
    <w:rsid w:val="00320970"/>
    <w:rsid w:val="00375B27"/>
    <w:rsid w:val="0043649C"/>
    <w:rsid w:val="005B0C48"/>
    <w:rsid w:val="00812DAD"/>
    <w:rsid w:val="0081356A"/>
    <w:rsid w:val="00925ED9"/>
    <w:rsid w:val="00997C7D"/>
    <w:rsid w:val="009A164A"/>
    <w:rsid w:val="009A7C5B"/>
    <w:rsid w:val="009C4F5F"/>
    <w:rsid w:val="00BC6A26"/>
    <w:rsid w:val="00BF0FEE"/>
    <w:rsid w:val="00BF4383"/>
    <w:rsid w:val="00C41633"/>
    <w:rsid w:val="00CB00F4"/>
    <w:rsid w:val="00D86D82"/>
    <w:rsid w:val="00EA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CD9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ie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AABF253B7E4AA4ACA92FB504E76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B9D38-7B69-494F-9430-D8B4C4924846}"/>
      </w:docPartPr>
      <w:docPartBody>
        <w:p w:rsidR="00000000" w:rsidRDefault="00EC2B43">
          <w:pPr>
            <w:pStyle w:val="3DAABF253B7E4AA4ACA92FB504E76445"/>
          </w:pPr>
          <w:r>
            <w:t>Subtitle</w:t>
          </w:r>
        </w:p>
      </w:docPartBody>
    </w:docPart>
    <w:docPart>
      <w:docPartPr>
        <w:name w:val="6A8EBDBB42294F46A2237B7CEBB45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A6FB-8156-4E7D-B9E1-CFF6A07FD695}"/>
      </w:docPartPr>
      <w:docPartBody>
        <w:p w:rsidR="00000000" w:rsidRDefault="00EC2B43">
          <w:pPr>
            <w:pStyle w:val="6A8EBDBB42294F46A2237B7CEBB45169"/>
          </w:pPr>
          <w:r>
            <w:t>Sunday</w:t>
          </w:r>
        </w:p>
      </w:docPartBody>
    </w:docPart>
    <w:docPart>
      <w:docPartPr>
        <w:name w:val="FEA01E7F487C42AFBDBA357D1206C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EF962-B78C-42EC-9FF7-CC7E87A625AE}"/>
      </w:docPartPr>
      <w:docPartBody>
        <w:p w:rsidR="00000000" w:rsidRDefault="00EC2B43">
          <w:pPr>
            <w:pStyle w:val="FEA01E7F487C42AFBDBA357D1206CB7C"/>
          </w:pPr>
          <w:r>
            <w:t>Monday</w:t>
          </w:r>
        </w:p>
      </w:docPartBody>
    </w:docPart>
    <w:docPart>
      <w:docPartPr>
        <w:name w:val="8EA7A10446344D959E42A07F9CE0A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BA2DD-E23C-453D-8A17-F905FE382188}"/>
      </w:docPartPr>
      <w:docPartBody>
        <w:p w:rsidR="00000000" w:rsidRDefault="00EC2B43">
          <w:pPr>
            <w:pStyle w:val="8EA7A10446344D959E42A07F9CE0A4E7"/>
          </w:pPr>
          <w:r>
            <w:t>Tuesday</w:t>
          </w:r>
        </w:p>
      </w:docPartBody>
    </w:docPart>
    <w:docPart>
      <w:docPartPr>
        <w:name w:val="DA0B2DFB293F418680D600D9C3D72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7914F-851A-48CC-98FE-5D94B3BB393C}"/>
      </w:docPartPr>
      <w:docPartBody>
        <w:p w:rsidR="00000000" w:rsidRDefault="00EC2B43">
          <w:pPr>
            <w:pStyle w:val="DA0B2DFB293F418680D600D9C3D7200C"/>
          </w:pPr>
          <w:r>
            <w:t>Wednesday</w:t>
          </w:r>
        </w:p>
      </w:docPartBody>
    </w:docPart>
    <w:docPart>
      <w:docPartPr>
        <w:name w:val="ABAC7436DB3440CB89C36B229DBBB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EF53E-3043-4871-A897-F147660FCC8D}"/>
      </w:docPartPr>
      <w:docPartBody>
        <w:p w:rsidR="00000000" w:rsidRDefault="00EC2B43">
          <w:pPr>
            <w:pStyle w:val="ABAC7436DB3440CB89C36B229DBBBA10"/>
          </w:pPr>
          <w:r>
            <w:t>Thursday</w:t>
          </w:r>
        </w:p>
      </w:docPartBody>
    </w:docPart>
    <w:docPart>
      <w:docPartPr>
        <w:name w:val="F5221B32F0E44F51889B778AB176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6082D-A8E9-47E5-8D67-9B19027FBFCA}"/>
      </w:docPartPr>
      <w:docPartBody>
        <w:p w:rsidR="00000000" w:rsidRDefault="00EC2B43">
          <w:pPr>
            <w:pStyle w:val="F5221B32F0E44F51889B778AB176803A"/>
          </w:pPr>
          <w:r>
            <w:t>Friday</w:t>
          </w:r>
        </w:p>
      </w:docPartBody>
    </w:docPart>
    <w:docPart>
      <w:docPartPr>
        <w:name w:val="E60EB8D5AE444D7098BE3666D0EF1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FB8FF-8B7F-4F33-AF83-661DA8924364}"/>
      </w:docPartPr>
      <w:docPartBody>
        <w:p w:rsidR="00000000" w:rsidRDefault="00EC2B43">
          <w:pPr>
            <w:pStyle w:val="E60EB8D5AE444D7098BE3666D0EF1E9F"/>
          </w:pPr>
          <w:r>
            <w:t>Saturday</w:t>
          </w:r>
        </w:p>
      </w:docPartBody>
    </w:docPart>
    <w:docPart>
      <w:docPartPr>
        <w:name w:val="01BCDED6207C462CB5FC339EC6DB7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0CE18-57E9-4629-8D2D-9AC4CFFD6ABA}"/>
      </w:docPartPr>
      <w:docPartBody>
        <w:p w:rsidR="00000000" w:rsidRDefault="00684E07" w:rsidP="00684E07">
          <w:pPr>
            <w:pStyle w:val="01BCDED6207C462CB5FC339EC6DB725D"/>
          </w:pPr>
          <w:r>
            <w:t>Subtitle</w:t>
          </w:r>
        </w:p>
      </w:docPartBody>
    </w:docPart>
    <w:docPart>
      <w:docPartPr>
        <w:name w:val="16F86D6D7C4B423A9CDF934740CDC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D93CE-1F7B-45AA-9342-3501086795C0}"/>
      </w:docPartPr>
      <w:docPartBody>
        <w:p w:rsidR="00000000" w:rsidRDefault="00684E07" w:rsidP="00684E07">
          <w:pPr>
            <w:pStyle w:val="16F86D6D7C4B423A9CDF934740CDC946"/>
          </w:pPr>
          <w:r>
            <w:t>Sunday</w:t>
          </w:r>
        </w:p>
      </w:docPartBody>
    </w:docPart>
    <w:docPart>
      <w:docPartPr>
        <w:name w:val="9CDB3B94C75D4F859DC0DEF30C277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7FE6D-6F32-4F28-B44A-A37BD015BA02}"/>
      </w:docPartPr>
      <w:docPartBody>
        <w:p w:rsidR="00000000" w:rsidRDefault="00684E07" w:rsidP="00684E07">
          <w:pPr>
            <w:pStyle w:val="9CDB3B94C75D4F859DC0DEF30C277080"/>
          </w:pPr>
          <w:r>
            <w:t>Monday</w:t>
          </w:r>
        </w:p>
      </w:docPartBody>
    </w:docPart>
    <w:docPart>
      <w:docPartPr>
        <w:name w:val="E06911212EBA4CE1A317CBF454051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35E3E-6273-4891-B0CB-FEF6974FDE17}"/>
      </w:docPartPr>
      <w:docPartBody>
        <w:p w:rsidR="00000000" w:rsidRDefault="00684E07" w:rsidP="00684E07">
          <w:pPr>
            <w:pStyle w:val="E06911212EBA4CE1A317CBF454051E9F"/>
          </w:pPr>
          <w:r>
            <w:t>Tuesday</w:t>
          </w:r>
        </w:p>
      </w:docPartBody>
    </w:docPart>
    <w:docPart>
      <w:docPartPr>
        <w:name w:val="30A38197BB01419EBAC1EF93301A0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1C914-1EAE-4265-9658-88D0E70E129C}"/>
      </w:docPartPr>
      <w:docPartBody>
        <w:p w:rsidR="00000000" w:rsidRDefault="00684E07" w:rsidP="00684E07">
          <w:pPr>
            <w:pStyle w:val="30A38197BB01419EBAC1EF93301A041A"/>
          </w:pPr>
          <w:r>
            <w:t>Wednesday</w:t>
          </w:r>
        </w:p>
      </w:docPartBody>
    </w:docPart>
    <w:docPart>
      <w:docPartPr>
        <w:name w:val="E4E7149FA8B44C92B204C9FEF51F1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9626D-F982-4CF9-A4D2-9D7502DAAB17}"/>
      </w:docPartPr>
      <w:docPartBody>
        <w:p w:rsidR="00000000" w:rsidRDefault="00684E07" w:rsidP="00684E07">
          <w:pPr>
            <w:pStyle w:val="E4E7149FA8B44C92B204C9FEF51F132C"/>
          </w:pPr>
          <w:r>
            <w:t>Thursday</w:t>
          </w:r>
        </w:p>
      </w:docPartBody>
    </w:docPart>
    <w:docPart>
      <w:docPartPr>
        <w:name w:val="F67B375A6FF6407E95BC7B4F2D980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21003-6FD2-48FD-87EB-5F3C350C63AD}"/>
      </w:docPartPr>
      <w:docPartBody>
        <w:p w:rsidR="00000000" w:rsidRDefault="00684E07" w:rsidP="00684E07">
          <w:pPr>
            <w:pStyle w:val="F67B375A6FF6407E95BC7B4F2D980FBE"/>
          </w:pPr>
          <w:r>
            <w:t>Friday</w:t>
          </w:r>
        </w:p>
      </w:docPartBody>
    </w:docPart>
    <w:docPart>
      <w:docPartPr>
        <w:name w:val="C38CEADAECDF4FB3A0260E59450F6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F24FF-25B7-4959-BC6E-62D8BBF371E6}"/>
      </w:docPartPr>
      <w:docPartBody>
        <w:p w:rsidR="00000000" w:rsidRDefault="00684E07" w:rsidP="00684E07">
          <w:pPr>
            <w:pStyle w:val="C38CEADAECDF4FB3A0260E59450F602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E07"/>
    <w:rsid w:val="00684E07"/>
    <w:rsid w:val="00EC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AABF253B7E4AA4ACA92FB504E76445">
    <w:name w:val="3DAABF253B7E4AA4ACA92FB504E76445"/>
  </w:style>
  <w:style w:type="paragraph" w:customStyle="1" w:styleId="C60AD5C2EC2C4AC4B4C330BDF0B2A612">
    <w:name w:val="C60AD5C2EC2C4AC4B4C330BDF0B2A612"/>
  </w:style>
  <w:style w:type="paragraph" w:customStyle="1" w:styleId="F5AD31C2B5EE4AEDB6B938CD76EAB80B">
    <w:name w:val="F5AD31C2B5EE4AEDB6B938CD76EAB80B"/>
  </w:style>
  <w:style w:type="paragraph" w:customStyle="1" w:styleId="6A8EBDBB42294F46A2237B7CEBB45169">
    <w:name w:val="6A8EBDBB42294F46A2237B7CEBB45169"/>
  </w:style>
  <w:style w:type="paragraph" w:customStyle="1" w:styleId="FEA01E7F487C42AFBDBA357D1206CB7C">
    <w:name w:val="FEA01E7F487C42AFBDBA357D1206CB7C"/>
  </w:style>
  <w:style w:type="paragraph" w:customStyle="1" w:styleId="8EA7A10446344D959E42A07F9CE0A4E7">
    <w:name w:val="8EA7A10446344D959E42A07F9CE0A4E7"/>
  </w:style>
  <w:style w:type="paragraph" w:customStyle="1" w:styleId="DA0B2DFB293F418680D600D9C3D7200C">
    <w:name w:val="DA0B2DFB293F418680D600D9C3D7200C"/>
  </w:style>
  <w:style w:type="paragraph" w:customStyle="1" w:styleId="ABAC7436DB3440CB89C36B229DBBBA10">
    <w:name w:val="ABAC7436DB3440CB89C36B229DBBBA10"/>
  </w:style>
  <w:style w:type="paragraph" w:customStyle="1" w:styleId="F5221B32F0E44F51889B778AB176803A">
    <w:name w:val="F5221B32F0E44F51889B778AB176803A"/>
  </w:style>
  <w:style w:type="paragraph" w:customStyle="1" w:styleId="E60EB8D5AE444D7098BE3666D0EF1E9F">
    <w:name w:val="E60EB8D5AE444D7098BE3666D0EF1E9F"/>
  </w:style>
  <w:style w:type="paragraph" w:customStyle="1" w:styleId="766FD4340E3D481B9F04DE5F67EA772E">
    <w:name w:val="766FD4340E3D481B9F04DE5F67EA772E"/>
  </w:style>
  <w:style w:type="paragraph" w:customStyle="1" w:styleId="01BCDED6207C462CB5FC339EC6DB725D">
    <w:name w:val="01BCDED6207C462CB5FC339EC6DB725D"/>
    <w:rsid w:val="00684E07"/>
  </w:style>
  <w:style w:type="paragraph" w:customStyle="1" w:styleId="16F86D6D7C4B423A9CDF934740CDC946">
    <w:name w:val="16F86D6D7C4B423A9CDF934740CDC946"/>
    <w:rsid w:val="00684E07"/>
  </w:style>
  <w:style w:type="paragraph" w:customStyle="1" w:styleId="9CDB3B94C75D4F859DC0DEF30C277080">
    <w:name w:val="9CDB3B94C75D4F859DC0DEF30C277080"/>
    <w:rsid w:val="00684E07"/>
  </w:style>
  <w:style w:type="paragraph" w:customStyle="1" w:styleId="E06911212EBA4CE1A317CBF454051E9F">
    <w:name w:val="E06911212EBA4CE1A317CBF454051E9F"/>
    <w:rsid w:val="00684E07"/>
  </w:style>
  <w:style w:type="paragraph" w:customStyle="1" w:styleId="30A38197BB01419EBAC1EF93301A041A">
    <w:name w:val="30A38197BB01419EBAC1EF93301A041A"/>
    <w:rsid w:val="00684E07"/>
  </w:style>
  <w:style w:type="paragraph" w:customStyle="1" w:styleId="E4E7149FA8B44C92B204C9FEF51F132C">
    <w:name w:val="E4E7149FA8B44C92B204C9FEF51F132C"/>
    <w:rsid w:val="00684E07"/>
  </w:style>
  <w:style w:type="paragraph" w:customStyle="1" w:styleId="F67B375A6FF6407E95BC7B4F2D980FBE">
    <w:name w:val="F67B375A6FF6407E95BC7B4F2D980FBE"/>
    <w:rsid w:val="00684E07"/>
  </w:style>
  <w:style w:type="paragraph" w:customStyle="1" w:styleId="C38CEADAECDF4FB3A0260E59450F602F">
    <w:name w:val="C38CEADAECDF4FB3A0260E59450F602F"/>
    <w:rsid w:val="00684E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2020-03-15T17:24:00Z</dcterms:created>
  <dcterms:modified xsi:type="dcterms:W3CDTF">2020-03-15T17:34:00Z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