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380BB1F2" w14:textId="77777777">
        <w:tc>
          <w:tcPr>
            <w:tcW w:w="11016" w:type="dxa"/>
            <w:shd w:val="clear" w:color="auto" w:fill="495E00" w:themeFill="accent1" w:themeFillShade="80"/>
          </w:tcPr>
          <w:p w14:paraId="48993178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41D15">
              <w:t>March</w:t>
            </w:r>
            <w:r>
              <w:fldChar w:fldCharType="end"/>
            </w:r>
          </w:p>
        </w:tc>
      </w:tr>
      <w:tr w:rsidR="00EA415B" w14:paraId="74A3A8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33B6533A" w14:textId="77777777" w:rsidR="00EA415B" w:rsidRDefault="004B0D81">
            <w:pPr>
              <w:pStyle w:val="Year"/>
            </w:pPr>
            <w:r>
              <w:t xml:space="preserve">Spring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E41D15">
              <w:t>2020</w:t>
            </w:r>
            <w:r w:rsidR="00375B27">
              <w:fldChar w:fldCharType="end"/>
            </w:r>
          </w:p>
        </w:tc>
      </w:tr>
      <w:tr w:rsidR="00EA415B" w14:paraId="599CB9C6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57FF9BE" w14:textId="77777777" w:rsidR="00EA415B" w:rsidRDefault="004B0D81" w:rsidP="004B0D81">
            <w:pPr>
              <w:pStyle w:val="Subtitle"/>
            </w:pPr>
            <w:r>
              <w:t>Roadmap to Success….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34CB7B72" w14:textId="77777777" w:rsidTr="00FF2DDB">
        <w:trPr>
          <w:trHeight w:hRule="exact" w:val="4068"/>
        </w:trPr>
        <w:tc>
          <w:tcPr>
            <w:tcW w:w="6614" w:type="dxa"/>
            <w:tcMar>
              <w:left w:w="403" w:type="dxa"/>
            </w:tcMar>
          </w:tcPr>
          <w:p w14:paraId="6C8FD345" w14:textId="77777777" w:rsidR="00EA415B" w:rsidRDefault="00E41D15">
            <w:pPr>
              <w:pStyle w:val="Title"/>
            </w:pPr>
            <w:r>
              <w:t>HUM 105, Art of Film</w:t>
            </w:r>
          </w:p>
          <w:p w14:paraId="64A8DEF2" w14:textId="77777777" w:rsidR="00EA415B" w:rsidRDefault="00E41D15" w:rsidP="00FF2DDB">
            <w:pPr>
              <w:pStyle w:val="BodyText"/>
              <w:spacing w:before="0" w:after="0"/>
              <w:rPr>
                <w:sz w:val="32"/>
                <w:szCs w:val="32"/>
              </w:rPr>
            </w:pPr>
            <w:r w:rsidRPr="00E41D15">
              <w:rPr>
                <w:sz w:val="32"/>
                <w:szCs w:val="32"/>
              </w:rPr>
              <w:t>Hope this helps you stay organized!</w:t>
            </w:r>
          </w:p>
          <w:p w14:paraId="3D7DE4DF" w14:textId="74CE5E69" w:rsidR="009D7686" w:rsidRDefault="00FF2DDB" w:rsidP="00FF2DDB">
            <w:pPr>
              <w:pStyle w:val="BodyText"/>
              <w:spacing w:before="0" w:after="0"/>
              <w:rPr>
                <w:sz w:val="24"/>
                <w:szCs w:val="24"/>
                <w:lang w:val="fr-FR"/>
              </w:rPr>
            </w:pPr>
            <w:proofErr w:type="spellStart"/>
            <w:r w:rsidRPr="00FF2DDB">
              <w:rPr>
                <w:sz w:val="24"/>
                <w:szCs w:val="24"/>
                <w:highlight w:val="yellow"/>
                <w:lang w:val="fr-FR"/>
              </w:rPr>
              <w:t>Movie</w:t>
            </w:r>
            <w:proofErr w:type="spellEnd"/>
            <w:r w:rsidRPr="00FF2DDB">
              <w:rPr>
                <w:sz w:val="24"/>
                <w:szCs w:val="24"/>
                <w:highlight w:val="yellow"/>
                <w:lang w:val="fr-FR"/>
              </w:rPr>
              <w:t xml:space="preserve"> to </w:t>
            </w:r>
            <w:proofErr w:type="spellStart"/>
            <w:r w:rsidRPr="00E35E3B">
              <w:rPr>
                <w:sz w:val="24"/>
                <w:szCs w:val="24"/>
                <w:highlight w:val="yellow"/>
                <w:lang w:val="fr-FR"/>
              </w:rPr>
              <w:t>watch</w:t>
            </w:r>
            <w:proofErr w:type="spellEnd"/>
            <w:r w:rsidR="00E35E3B" w:rsidRPr="00E35E3B">
              <w:rPr>
                <w:sz w:val="24"/>
                <w:szCs w:val="24"/>
                <w:highlight w:val="yellow"/>
                <w:lang w:val="fr-FR"/>
              </w:rPr>
              <w:t xml:space="preserve"> / 30-second </w:t>
            </w:r>
            <w:r w:rsidR="00E35E3B" w:rsidRPr="004B12B4">
              <w:rPr>
                <w:sz w:val="24"/>
                <w:szCs w:val="24"/>
                <w:highlight w:val="yellow"/>
                <w:lang w:val="fr-FR"/>
              </w:rPr>
              <w:t>clips</w:t>
            </w:r>
            <w:r w:rsidR="004B12B4" w:rsidRPr="004B12B4">
              <w:rPr>
                <w:sz w:val="24"/>
                <w:szCs w:val="24"/>
                <w:highlight w:val="yellow"/>
                <w:lang w:val="fr-FR"/>
              </w:rPr>
              <w:t xml:space="preserve"> and </w:t>
            </w:r>
            <w:proofErr w:type="spellStart"/>
            <w:r w:rsidR="004B12B4" w:rsidRPr="004B12B4">
              <w:rPr>
                <w:sz w:val="24"/>
                <w:szCs w:val="24"/>
                <w:highlight w:val="yellow"/>
                <w:lang w:val="fr-FR"/>
              </w:rPr>
              <w:t>walk-throughs</w:t>
            </w:r>
            <w:proofErr w:type="spellEnd"/>
          </w:p>
          <w:p w14:paraId="21C21BA0" w14:textId="77777777" w:rsidR="00FF2DDB" w:rsidRDefault="00FF2DDB" w:rsidP="00FF2DDB">
            <w:pPr>
              <w:pStyle w:val="BodyText"/>
              <w:spacing w:before="0" w:after="0"/>
              <w:rPr>
                <w:sz w:val="24"/>
                <w:szCs w:val="24"/>
                <w:lang w:val="fr-FR"/>
              </w:rPr>
            </w:pPr>
            <w:r w:rsidRPr="00FF2DDB">
              <w:rPr>
                <w:sz w:val="24"/>
                <w:szCs w:val="24"/>
                <w:highlight w:val="magenta"/>
                <w:lang w:val="fr-FR"/>
              </w:rPr>
              <w:t>Reading</w:t>
            </w:r>
          </w:p>
          <w:p w14:paraId="2EAA9015" w14:textId="77777777" w:rsidR="00FF2DDB" w:rsidRDefault="00FF2DDB" w:rsidP="00FF2DDB">
            <w:pPr>
              <w:pStyle w:val="BodyText"/>
              <w:spacing w:before="0" w:after="0"/>
              <w:rPr>
                <w:sz w:val="24"/>
                <w:szCs w:val="24"/>
                <w:lang w:val="fr-FR"/>
              </w:rPr>
            </w:pPr>
            <w:r w:rsidRPr="00FF2DDB">
              <w:rPr>
                <w:sz w:val="24"/>
                <w:szCs w:val="24"/>
                <w:highlight w:val="cyan"/>
                <w:lang w:val="fr-FR"/>
              </w:rPr>
              <w:t>Discussions</w:t>
            </w:r>
          </w:p>
          <w:p w14:paraId="60664FFE" w14:textId="77777777" w:rsidR="00FF2DDB" w:rsidRDefault="00FF2DDB" w:rsidP="00FF2DDB">
            <w:pPr>
              <w:pStyle w:val="BodyText"/>
              <w:spacing w:before="0" w:after="0"/>
              <w:rPr>
                <w:sz w:val="24"/>
                <w:szCs w:val="24"/>
                <w:lang w:val="fr-FR"/>
              </w:rPr>
            </w:pPr>
            <w:proofErr w:type="spellStart"/>
            <w:r w:rsidRPr="00FF2DDB">
              <w:rPr>
                <w:sz w:val="24"/>
                <w:szCs w:val="24"/>
                <w:highlight w:val="red"/>
                <w:lang w:val="fr-FR"/>
              </w:rPr>
              <w:t>Quizzes</w:t>
            </w:r>
            <w:proofErr w:type="spellEnd"/>
          </w:p>
          <w:p w14:paraId="50179F5C" w14:textId="77777777" w:rsidR="00FF2DDB" w:rsidRDefault="00FF2DDB" w:rsidP="00FF2DDB">
            <w:pPr>
              <w:pStyle w:val="BodyText"/>
              <w:spacing w:before="0" w:after="0"/>
              <w:rPr>
                <w:sz w:val="24"/>
                <w:szCs w:val="24"/>
                <w:lang w:val="fr-FR"/>
              </w:rPr>
            </w:pPr>
            <w:r w:rsidRPr="00FF2DDB">
              <w:rPr>
                <w:sz w:val="24"/>
                <w:szCs w:val="24"/>
                <w:highlight w:val="green"/>
                <w:lang w:val="fr-FR"/>
              </w:rPr>
              <w:t>Final performance-</w:t>
            </w:r>
            <w:proofErr w:type="spellStart"/>
            <w:r w:rsidRPr="00FF2DDB">
              <w:rPr>
                <w:sz w:val="24"/>
                <w:szCs w:val="24"/>
                <w:highlight w:val="green"/>
                <w:lang w:val="fr-FR"/>
              </w:rPr>
              <w:t>related</w:t>
            </w:r>
            <w:proofErr w:type="spellEnd"/>
            <w:r w:rsidRPr="00FF2DDB">
              <w:rPr>
                <w:sz w:val="24"/>
                <w:szCs w:val="24"/>
                <w:highlight w:val="green"/>
                <w:lang w:val="fr-FR"/>
              </w:rPr>
              <w:t xml:space="preserve"> </w:t>
            </w:r>
            <w:proofErr w:type="spellStart"/>
            <w:r w:rsidRPr="00FF2DDB">
              <w:rPr>
                <w:sz w:val="24"/>
                <w:szCs w:val="24"/>
                <w:highlight w:val="green"/>
                <w:lang w:val="fr-FR"/>
              </w:rPr>
              <w:t>assignments</w:t>
            </w:r>
            <w:proofErr w:type="spellEnd"/>
          </w:p>
          <w:p w14:paraId="35496F54" w14:textId="77777777" w:rsidR="00FF2DDB" w:rsidRDefault="00FF2DDB" w:rsidP="00FF2DDB">
            <w:pPr>
              <w:pStyle w:val="BodyText"/>
              <w:spacing w:before="0" w:after="0"/>
              <w:rPr>
                <w:sz w:val="24"/>
                <w:szCs w:val="24"/>
                <w:lang w:val="fr-FR"/>
              </w:rPr>
            </w:pPr>
            <w:proofErr w:type="spellStart"/>
            <w:r w:rsidRPr="00FF2DDB">
              <w:rPr>
                <w:sz w:val="24"/>
                <w:szCs w:val="24"/>
                <w:highlight w:val="darkCyan"/>
                <w:lang w:val="fr-FR"/>
              </w:rPr>
              <w:t>Recommendations</w:t>
            </w:r>
            <w:proofErr w:type="spellEnd"/>
          </w:p>
          <w:p w14:paraId="5D40BA5D" w14:textId="77777777" w:rsidR="00FF2DDB" w:rsidRPr="009D7686" w:rsidRDefault="00FF2DDB" w:rsidP="00E41D15">
            <w:pPr>
              <w:pStyle w:val="BodyText"/>
              <w:rPr>
                <w:sz w:val="24"/>
                <w:szCs w:val="24"/>
                <w:lang w:val="fr-FR"/>
              </w:rPr>
            </w:pPr>
          </w:p>
        </w:tc>
        <w:tc>
          <w:tcPr>
            <w:tcW w:w="4186" w:type="dxa"/>
          </w:tcPr>
          <w:p w14:paraId="173A5B41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F55E3C" wp14:editId="272D2A98">
                  <wp:extent cx="1185916" cy="1480921"/>
                  <wp:effectExtent l="171450" t="152400" r="243205" b="19558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1185916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08FF5655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1E0578104BC4D3B8510481BD2CB8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7D4B8C0B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564874B6" w14:textId="77777777" w:rsidR="00EA415B" w:rsidRDefault="00D4662B">
            <w:pPr>
              <w:pStyle w:val="Days"/>
            </w:pPr>
            <w:sdt>
              <w:sdtPr>
                <w:id w:val="2141225648"/>
                <w:placeholder>
                  <w:docPart w:val="95AF03528C624A73BFA5A9D7B715909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34B2478E" w14:textId="77777777" w:rsidR="00EA415B" w:rsidRDefault="00D4662B">
            <w:pPr>
              <w:pStyle w:val="Days"/>
            </w:pPr>
            <w:sdt>
              <w:sdtPr>
                <w:id w:val="-225834277"/>
                <w:placeholder>
                  <w:docPart w:val="BDBF0B434A8844F782C7DEFBCE1E10F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366FD978" w14:textId="77777777" w:rsidR="00EA415B" w:rsidRDefault="00D4662B">
            <w:pPr>
              <w:pStyle w:val="Days"/>
            </w:pPr>
            <w:sdt>
              <w:sdtPr>
                <w:id w:val="-1121838800"/>
                <w:placeholder>
                  <w:docPart w:val="F4A3C99224E74493AF511C687545186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7BF6A3FC" w14:textId="77777777" w:rsidR="00EA415B" w:rsidRDefault="00D4662B">
            <w:pPr>
              <w:pStyle w:val="Days"/>
            </w:pPr>
            <w:sdt>
              <w:sdtPr>
                <w:id w:val="-1805692476"/>
                <w:placeholder>
                  <w:docPart w:val="07729D7F804742739DF7FE8CB580F50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3FFE011E" w14:textId="77777777" w:rsidR="00EA415B" w:rsidRDefault="00D4662B">
            <w:pPr>
              <w:pStyle w:val="Days"/>
            </w:pPr>
            <w:sdt>
              <w:sdtPr>
                <w:id w:val="815225377"/>
                <w:placeholder>
                  <w:docPart w:val="49AD28A940414E66930813F5A64BB2B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0E7DBE6F" w14:textId="77777777" w:rsidR="00EA415B" w:rsidRDefault="00D4662B">
            <w:pPr>
              <w:pStyle w:val="Days"/>
            </w:pPr>
            <w:sdt>
              <w:sdtPr>
                <w:id w:val="36251574"/>
                <w:placeholder>
                  <w:docPart w:val="C9F8338385B34D319BB6D087503BC1C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3A0D9C4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FC296" w14:textId="77777777" w:rsidR="00EA415B" w:rsidRDefault="004B0D81">
            <w:pPr>
              <w:pStyle w:val="Dates"/>
            </w:pPr>
            <w:r w:rsidRPr="004B0D81">
              <w:rPr>
                <w:b/>
                <w:color w:val="auto"/>
              </w:rPr>
              <w:t>WEEK #1</w:t>
            </w:r>
            <w:r w:rsidRPr="004B0D8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</w:t>
            </w:r>
            <w:r w:rsidR="00375B27">
              <w:fldChar w:fldCharType="begin"/>
            </w:r>
            <w:r w:rsidR="00375B27">
              <w:instrText xml:space="preserve"> =G4+1 </w:instrText>
            </w:r>
            <w:r w:rsidR="00375B27">
              <w:fldChar w:fldCharType="separate"/>
            </w:r>
            <w:r w:rsidR="00E41D15">
              <w:rPr>
                <w:noProof/>
              </w:rPr>
              <w:t>15</w:t>
            </w:r>
            <w:r w:rsidR="00375B27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9F8C7C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41D1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8164FC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41D1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B00523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41D1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65E497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41D1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A362E0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41D1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B90B8C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41D15">
              <w:rPr>
                <w:noProof/>
              </w:rPr>
              <w:t>21</w:t>
            </w:r>
            <w:r>
              <w:fldChar w:fldCharType="end"/>
            </w:r>
          </w:p>
        </w:tc>
      </w:tr>
      <w:tr w:rsidR="004B0D81" w14:paraId="1160B6C3" w14:textId="77777777" w:rsidTr="004B12B4">
        <w:trPr>
          <w:trHeight w:hRule="exact" w:val="1116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7307462" w14:textId="77777777" w:rsidR="004B0D81" w:rsidRDefault="004B0D81" w:rsidP="004B0D81">
            <w:r w:rsidRPr="00FF2DDB">
              <w:rPr>
                <w:highlight w:val="yellow"/>
              </w:rPr>
              <w:t xml:space="preserve">Watch </w:t>
            </w:r>
            <w:r w:rsidRPr="00FF2DDB">
              <w:rPr>
                <w:i/>
                <w:highlight w:val="yellow"/>
              </w:rPr>
              <w:t>Birth of a Nation</w:t>
            </w:r>
            <w:r w:rsidRPr="00FF2DDB">
              <w:rPr>
                <w:highlight w:val="yellow"/>
              </w:rPr>
              <w:t>….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8ED965D" w14:textId="77777777" w:rsidR="004B0D81" w:rsidRDefault="004B0D81" w:rsidP="004B0D81">
            <w:r w:rsidRPr="00FF2DDB">
              <w:rPr>
                <w:highlight w:val="darkCyan"/>
              </w:rPr>
              <w:t>Review Course Syllabus…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DAE418E" w14:textId="7AB1A8BB" w:rsidR="00985B1D" w:rsidRPr="004B0D81" w:rsidRDefault="00985B1D" w:rsidP="004B0D81">
            <w:r w:rsidRPr="00FF2DDB">
              <w:rPr>
                <w:highlight w:val="cyan"/>
              </w:rPr>
              <w:t xml:space="preserve">Icebreaker Canvas Discussion </w:t>
            </w:r>
            <w:r w:rsidRPr="004B12B4">
              <w:rPr>
                <w:b/>
                <w:bCs/>
                <w:highlight w:val="cyan"/>
              </w:rPr>
              <w:t>Opens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115C147" w14:textId="47CA280C" w:rsidR="004B0D81" w:rsidRDefault="00985B1D" w:rsidP="004B0D81">
            <w:r w:rsidRPr="00FF2DDB">
              <w:rPr>
                <w:highlight w:val="magenta"/>
              </w:rPr>
              <w:t xml:space="preserve">Read </w:t>
            </w:r>
            <w:proofErr w:type="spellStart"/>
            <w:r w:rsidRPr="00FF2DDB">
              <w:rPr>
                <w:highlight w:val="magenta"/>
              </w:rPr>
              <w:t>Sikov</w:t>
            </w:r>
            <w:proofErr w:type="spellEnd"/>
            <w:r w:rsidRPr="00FF2DDB">
              <w:rPr>
                <w:highlight w:val="magenta"/>
              </w:rPr>
              <w:t xml:space="preserve">, chapter 1, &amp; </w:t>
            </w:r>
            <w:proofErr w:type="spellStart"/>
            <w:r w:rsidRPr="00FF2DDB">
              <w:rPr>
                <w:highlight w:val="magenta"/>
              </w:rPr>
              <w:t>Fabe</w:t>
            </w:r>
            <w:proofErr w:type="spellEnd"/>
            <w:r w:rsidRPr="00FF2DDB">
              <w:rPr>
                <w:highlight w:val="magenta"/>
              </w:rPr>
              <w:t>, chapter 1….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58A036F" w14:textId="77777777" w:rsidR="009D7686" w:rsidRDefault="009D7686" w:rsidP="004B0D81">
            <w:r w:rsidRPr="00FF2DDB">
              <w:rPr>
                <w:highlight w:val="cyan"/>
              </w:rPr>
              <w:t xml:space="preserve">INITIAL post to Icebreaker Discussion </w:t>
            </w:r>
            <w:r w:rsidRPr="004B12B4">
              <w:rPr>
                <w:b/>
                <w:bCs/>
                <w:highlight w:val="cyan"/>
              </w:rPr>
              <w:t>by 11:59pm</w:t>
            </w:r>
            <w:r w:rsidRPr="00FF2DDB">
              <w:rPr>
                <w:highlight w:val="cyan"/>
              </w:rPr>
              <w:t>!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AB298B6" w14:textId="4259662D" w:rsidR="004B0D81" w:rsidRDefault="004B0D81" w:rsidP="004B0D8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0993A5D" w14:textId="77777777" w:rsidR="004B0D81" w:rsidRDefault="004B0D81" w:rsidP="004B0D81"/>
        </w:tc>
      </w:tr>
      <w:tr w:rsidR="004B0D81" w14:paraId="4B0B6C7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6501A6D" w14:textId="77777777" w:rsidR="004B0D81" w:rsidRDefault="004B0D81" w:rsidP="004B0D81">
            <w:pPr>
              <w:pStyle w:val="Dates"/>
            </w:pPr>
            <w:r w:rsidRPr="004B0D81">
              <w:rPr>
                <w:b/>
                <w:color w:val="auto"/>
              </w:rPr>
              <w:t>WEEK #2</w:t>
            </w:r>
            <w:r>
              <w:t xml:space="preserve">    </w:t>
            </w: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A12A6CC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8959E27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EE100ED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8ED7E3B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A107A45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52F84EE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4B0D81" w14:paraId="61BDCE32" w14:textId="77777777" w:rsidTr="00917737">
        <w:trPr>
          <w:trHeight w:hRule="exact" w:val="238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04CC815" w14:textId="77777777" w:rsidR="004B0D81" w:rsidRDefault="004B0D81" w:rsidP="004B0D81">
            <w:r w:rsidRPr="00FF2DDB">
              <w:rPr>
                <w:highlight w:val="yellow"/>
              </w:rPr>
              <w:t xml:space="preserve">Watch </w:t>
            </w:r>
            <w:r w:rsidRPr="00FF2DDB">
              <w:rPr>
                <w:i/>
                <w:highlight w:val="yellow"/>
              </w:rPr>
              <w:t xml:space="preserve">Battleship </w:t>
            </w:r>
            <w:proofErr w:type="spellStart"/>
            <w:r w:rsidRPr="00FF2DDB">
              <w:rPr>
                <w:i/>
                <w:highlight w:val="yellow"/>
              </w:rPr>
              <w:t>Potempkin</w:t>
            </w:r>
            <w:proofErr w:type="spellEnd"/>
            <w:r w:rsidRPr="00FF2DDB">
              <w:rPr>
                <w:highlight w:val="yellow"/>
              </w:rPr>
              <w:t>….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CA47F9B" w14:textId="4652CEE9" w:rsidR="004B0D81" w:rsidRPr="004B0D81" w:rsidRDefault="004B0D81" w:rsidP="004B0D81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EB3CCD3" w14:textId="77777777" w:rsidR="004B0D81" w:rsidRDefault="009D7686" w:rsidP="004B0D81">
            <w:r w:rsidRPr="00FF2DDB">
              <w:rPr>
                <w:highlight w:val="magenta"/>
              </w:rPr>
              <w:t xml:space="preserve">Read </w:t>
            </w:r>
            <w:proofErr w:type="spellStart"/>
            <w:r w:rsidRPr="00FF2DDB">
              <w:rPr>
                <w:highlight w:val="magenta"/>
              </w:rPr>
              <w:t>Sikov</w:t>
            </w:r>
            <w:proofErr w:type="spellEnd"/>
            <w:r w:rsidRPr="00FF2DDB">
              <w:rPr>
                <w:highlight w:val="magenta"/>
              </w:rPr>
              <w:t>, chapters 2 &amp; 3, &amp;</w:t>
            </w:r>
            <w:r w:rsidR="004B0D81" w:rsidRPr="00FF2DDB">
              <w:rPr>
                <w:highlight w:val="magenta"/>
              </w:rPr>
              <w:t xml:space="preserve"> </w:t>
            </w:r>
            <w:proofErr w:type="spellStart"/>
            <w:r w:rsidR="004B0D81" w:rsidRPr="00FF2DDB">
              <w:rPr>
                <w:highlight w:val="magenta"/>
              </w:rPr>
              <w:t>Fabe</w:t>
            </w:r>
            <w:proofErr w:type="spellEnd"/>
            <w:r w:rsidR="004B0D81" w:rsidRPr="00FF2DDB">
              <w:rPr>
                <w:highlight w:val="magenta"/>
              </w:rPr>
              <w:t>, chapter 2….</w:t>
            </w:r>
          </w:p>
          <w:p w14:paraId="1BBFB26C" w14:textId="77777777" w:rsidR="00917737" w:rsidRDefault="00917737" w:rsidP="004B0D81"/>
          <w:p w14:paraId="7DC03D10" w14:textId="242C8BD0" w:rsidR="00917737" w:rsidRDefault="00917737" w:rsidP="004B0D81">
            <w:r w:rsidRPr="00FF2DDB">
              <w:rPr>
                <w:highlight w:val="cyan"/>
              </w:rPr>
              <w:t xml:space="preserve">Additional responses for Icebreaker Discussion due </w:t>
            </w:r>
            <w:r w:rsidRPr="004B12B4">
              <w:rPr>
                <w:b/>
                <w:bCs/>
                <w:highlight w:val="cyan"/>
              </w:rPr>
              <w:t>by 11:59pm</w:t>
            </w:r>
            <w:r w:rsidRPr="00FF2DDB">
              <w:rPr>
                <w:highlight w:val="cyan"/>
              </w:rPr>
              <w:t>!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2F39469" w14:textId="77777777" w:rsidR="004B0D81" w:rsidRDefault="004B0D81" w:rsidP="004B0D81">
            <w:r w:rsidRPr="00FF2DDB">
              <w:rPr>
                <w:highlight w:val="darkCyan"/>
              </w:rPr>
              <w:t>Prepare two 30-second clips….</w:t>
            </w:r>
          </w:p>
          <w:p w14:paraId="659154E3" w14:textId="77777777" w:rsidR="004B0D81" w:rsidRDefault="004B0D81" w:rsidP="004B0D81"/>
          <w:p w14:paraId="13727304" w14:textId="77777777" w:rsidR="004B0D81" w:rsidRDefault="004B0D81" w:rsidP="004B0D81">
            <w:r w:rsidRPr="00FF2DDB">
              <w:rPr>
                <w:highlight w:val="cyan"/>
              </w:rPr>
              <w:t xml:space="preserve">Discussion #1 </w:t>
            </w:r>
            <w:r w:rsidRPr="004B12B4">
              <w:rPr>
                <w:b/>
                <w:bCs/>
                <w:highlight w:val="cyan"/>
              </w:rPr>
              <w:t>Opens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E464E83" w14:textId="1AC645C2" w:rsidR="00E35E3B" w:rsidRPr="004B12B4" w:rsidRDefault="00E35E3B" w:rsidP="004B0D81">
            <w:pPr>
              <w:rPr>
                <w:b/>
                <w:bCs/>
                <w:highlight w:val="yellow"/>
              </w:rPr>
            </w:pPr>
            <w:r w:rsidRPr="00E35E3B">
              <w:rPr>
                <w:highlight w:val="yellow"/>
              </w:rPr>
              <w:t xml:space="preserve">Post at least one 30-second clip </w:t>
            </w:r>
            <w:r w:rsidR="004B12B4">
              <w:rPr>
                <w:highlight w:val="yellow"/>
              </w:rPr>
              <w:t xml:space="preserve">and walk-through </w:t>
            </w:r>
            <w:r>
              <w:rPr>
                <w:highlight w:val="yellow"/>
              </w:rPr>
              <w:t xml:space="preserve">on Canvas </w:t>
            </w:r>
            <w:r w:rsidRPr="004B12B4">
              <w:rPr>
                <w:b/>
                <w:bCs/>
                <w:highlight w:val="yellow"/>
              </w:rPr>
              <w:t>by 4pm</w:t>
            </w:r>
          </w:p>
          <w:p w14:paraId="436EEDE1" w14:textId="77777777" w:rsidR="004B12B4" w:rsidRDefault="004B12B4" w:rsidP="004B0D81">
            <w:pPr>
              <w:rPr>
                <w:highlight w:val="cyan"/>
              </w:rPr>
            </w:pPr>
          </w:p>
          <w:p w14:paraId="21F9F458" w14:textId="02674171" w:rsidR="004B0D81" w:rsidRDefault="004B0D81" w:rsidP="004B0D81">
            <w:r w:rsidRPr="00FF2DDB">
              <w:rPr>
                <w:highlight w:val="cyan"/>
              </w:rPr>
              <w:t>INITIAL po</w:t>
            </w:r>
            <w:r w:rsidR="009D7686" w:rsidRPr="00FF2DDB">
              <w:rPr>
                <w:highlight w:val="cyan"/>
              </w:rPr>
              <w:t xml:space="preserve">st to Discussion #1 </w:t>
            </w:r>
            <w:r w:rsidR="009D7686" w:rsidRPr="004B12B4">
              <w:rPr>
                <w:b/>
                <w:bCs/>
                <w:highlight w:val="cyan"/>
              </w:rPr>
              <w:t>by 11:59pm</w:t>
            </w:r>
            <w:r w:rsidR="009D7686" w:rsidRPr="00FF2DDB">
              <w:rPr>
                <w:highlight w:val="cyan"/>
              </w:rPr>
              <w:t>!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D1F8DBE" w14:textId="77777777" w:rsidR="004B0D81" w:rsidRDefault="004B0D81" w:rsidP="004B0D8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E8D673A" w14:textId="77777777" w:rsidR="004B0D81" w:rsidRDefault="004B0D81" w:rsidP="004B0D81"/>
        </w:tc>
      </w:tr>
      <w:tr w:rsidR="004B0D81" w14:paraId="75F8934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99C41DC" w14:textId="77777777" w:rsidR="004B0D81" w:rsidRDefault="004B0D81" w:rsidP="004B0D81">
            <w:pPr>
              <w:pStyle w:val="Dates"/>
            </w:pPr>
            <w:r w:rsidRPr="004B0D81">
              <w:rPr>
                <w:b/>
                <w:color w:val="auto"/>
              </w:rPr>
              <w:t>WEEK #3</w:t>
            </w:r>
            <w:r w:rsidRPr="004B0D81">
              <w:rPr>
                <w:color w:val="auto"/>
              </w:rPr>
              <w:t xml:space="preserve">   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A976BC4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E0E05AF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AFCEF5B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4773560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C476A02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ABAA92A" w14:textId="77777777" w:rsidR="004B0D81" w:rsidRDefault="004B0D81" w:rsidP="004B0D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B0D81" w14:paraId="768A53A4" w14:textId="77777777" w:rsidTr="004B0D81">
        <w:trPr>
          <w:trHeight w:hRule="exact" w:val="1548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3842D8" w14:textId="77777777" w:rsidR="004B0D81" w:rsidRPr="009D7686" w:rsidRDefault="009D7686" w:rsidP="004B0D81">
            <w:r w:rsidRPr="00FF2DDB">
              <w:rPr>
                <w:highlight w:val="yellow"/>
              </w:rPr>
              <w:t xml:space="preserve">Watch </w:t>
            </w:r>
            <w:r w:rsidRPr="00FF2DDB">
              <w:rPr>
                <w:i/>
                <w:highlight w:val="yellow"/>
              </w:rPr>
              <w:t>Citizen Kane</w:t>
            </w:r>
            <w:r w:rsidRPr="00FF2DDB">
              <w:rPr>
                <w:highlight w:val="yellow"/>
              </w:rPr>
              <w:t>….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5695020" w14:textId="77777777" w:rsidR="004B0D81" w:rsidRDefault="009D7686" w:rsidP="004B0D81">
            <w:r w:rsidRPr="00FF2DDB">
              <w:rPr>
                <w:highlight w:val="cyan"/>
              </w:rPr>
              <w:t xml:space="preserve">Additional responses for Discussion #1 due </w:t>
            </w:r>
            <w:r w:rsidRPr="004B12B4">
              <w:rPr>
                <w:b/>
                <w:bCs/>
                <w:highlight w:val="cyan"/>
              </w:rPr>
              <w:t>by 11:59pm</w:t>
            </w:r>
            <w:r w:rsidRPr="00FF2DDB">
              <w:rPr>
                <w:highlight w:val="cyan"/>
              </w:rPr>
              <w:t>!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433DEE6" w14:textId="77777777" w:rsidR="004B0D81" w:rsidRDefault="009D7686" w:rsidP="004B0D81">
            <w:r w:rsidRPr="00FF2DDB">
              <w:rPr>
                <w:highlight w:val="magenta"/>
              </w:rPr>
              <w:t xml:space="preserve">Read </w:t>
            </w:r>
            <w:proofErr w:type="spellStart"/>
            <w:r w:rsidRPr="00FF2DDB">
              <w:rPr>
                <w:highlight w:val="magenta"/>
              </w:rPr>
              <w:t>Sikov</w:t>
            </w:r>
            <w:proofErr w:type="spellEnd"/>
            <w:r w:rsidRPr="00FF2DDB">
              <w:rPr>
                <w:highlight w:val="magenta"/>
              </w:rPr>
              <w:t xml:space="preserve">, chapters 4 &amp; 5, &amp; </w:t>
            </w:r>
            <w:proofErr w:type="spellStart"/>
            <w:r w:rsidRPr="00FF2DDB">
              <w:rPr>
                <w:highlight w:val="magenta"/>
              </w:rPr>
              <w:t>Fabe</w:t>
            </w:r>
            <w:proofErr w:type="spellEnd"/>
            <w:r w:rsidRPr="00FF2DDB">
              <w:rPr>
                <w:highlight w:val="magenta"/>
              </w:rPr>
              <w:t>, chapter 5….</w:t>
            </w:r>
          </w:p>
          <w:p w14:paraId="34FB0063" w14:textId="77777777" w:rsidR="009D7686" w:rsidRDefault="009D7686" w:rsidP="004B0D81"/>
          <w:p w14:paraId="1C4A9FD9" w14:textId="77777777" w:rsidR="009D7686" w:rsidRDefault="009D7686" w:rsidP="004B0D81">
            <w:r w:rsidRPr="00FF2DDB">
              <w:rPr>
                <w:highlight w:val="red"/>
              </w:rPr>
              <w:t xml:space="preserve">Quiz #1 </w:t>
            </w:r>
            <w:r w:rsidRPr="004B12B4">
              <w:rPr>
                <w:b/>
                <w:bCs/>
                <w:highlight w:val="red"/>
              </w:rPr>
              <w:t>Opens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E2FF0D" w14:textId="77777777" w:rsidR="004B0D81" w:rsidRDefault="004B0D81" w:rsidP="004B0D81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05F90E8" w14:textId="77777777" w:rsidR="004B0D81" w:rsidRDefault="004B0D81" w:rsidP="004B0D81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D46DF70" w14:textId="77777777" w:rsidR="004B0D81" w:rsidRDefault="004B0D81" w:rsidP="004B0D8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2F68647" w14:textId="77777777" w:rsidR="004B0D81" w:rsidRDefault="004B0D81" w:rsidP="004B0D81"/>
        </w:tc>
      </w:tr>
    </w:tbl>
    <w:p w14:paraId="33B7B28A" w14:textId="77777777" w:rsidR="00EA415B" w:rsidRDefault="00EA415B" w:rsidP="004203A4">
      <w:pPr>
        <w:pStyle w:val="Quote"/>
        <w:jc w:val="left"/>
      </w:pPr>
    </w:p>
    <w:p w14:paraId="29492AA1" w14:textId="77777777" w:rsidR="004203A4" w:rsidRDefault="004203A4" w:rsidP="004203A4">
      <w:pPr>
        <w:pStyle w:val="Quote"/>
        <w:jc w:val="left"/>
      </w:pPr>
    </w:p>
    <w:p w14:paraId="76F53BCD" w14:textId="77777777" w:rsidR="004203A4" w:rsidRDefault="004203A4" w:rsidP="004203A4">
      <w:pPr>
        <w:pStyle w:val="Quote"/>
        <w:jc w:val="left"/>
      </w:pPr>
    </w:p>
    <w:p w14:paraId="39041518" w14:textId="77777777" w:rsidR="004203A4" w:rsidRDefault="004203A4" w:rsidP="004203A4">
      <w:pPr>
        <w:pStyle w:val="Quote"/>
        <w:jc w:val="left"/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4203A4" w14:paraId="5241B7B1" w14:textId="77777777" w:rsidTr="004203A4">
        <w:tc>
          <w:tcPr>
            <w:tcW w:w="11016" w:type="dxa"/>
            <w:shd w:val="clear" w:color="auto" w:fill="495E00" w:themeFill="accent1" w:themeFillShade="80"/>
          </w:tcPr>
          <w:p w14:paraId="6CAA09AA" w14:textId="77777777" w:rsidR="004203A4" w:rsidRDefault="004203A4" w:rsidP="004203A4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</w:tr>
      <w:tr w:rsidR="004203A4" w14:paraId="7450BA5E" w14:textId="77777777" w:rsidTr="004203A4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3E30E1BC" w14:textId="77777777" w:rsidR="004203A4" w:rsidRDefault="0070366E" w:rsidP="004203A4">
            <w:pPr>
              <w:pStyle w:val="Year"/>
            </w:pPr>
            <w:r>
              <w:t xml:space="preserve">Spring </w:t>
            </w:r>
            <w:r w:rsidR="004203A4">
              <w:fldChar w:fldCharType="begin"/>
            </w:r>
            <w:r w:rsidR="004203A4">
              <w:instrText xml:space="preserve"> DOCVARIABLE  MonthStart \@  yyyy   \* MERGEFORMAT </w:instrText>
            </w:r>
            <w:r w:rsidR="004203A4">
              <w:fldChar w:fldCharType="separate"/>
            </w:r>
            <w:r w:rsidR="004203A4">
              <w:t>2020</w:t>
            </w:r>
            <w:r w:rsidR="004203A4">
              <w:fldChar w:fldCharType="end"/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35E3B" w14:paraId="2645BF3F" w14:textId="77777777" w:rsidTr="0042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9188125"/>
            <w:placeholder>
              <w:docPart w:val="AF4E6CB4160543BD8FDB77BE65C0F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80A9684" w14:textId="77777777" w:rsidR="004203A4" w:rsidRDefault="004203A4" w:rsidP="004203A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293D3539" w14:textId="77777777" w:rsidR="004203A4" w:rsidRDefault="00D4662B" w:rsidP="004203A4">
            <w:pPr>
              <w:pStyle w:val="Days"/>
            </w:pPr>
            <w:sdt>
              <w:sdtPr>
                <w:id w:val="-1109273137"/>
                <w:placeholder>
                  <w:docPart w:val="0AB4FE5168F847598915CA5AC1DE7445"/>
                </w:placeholder>
                <w:temporary/>
                <w:showingPlcHdr/>
                <w15:appearance w15:val="hidden"/>
              </w:sdtPr>
              <w:sdtEndPr/>
              <w:sdtContent>
                <w:r w:rsidR="004203A4">
                  <w:t>Monday</w:t>
                </w:r>
              </w:sdtContent>
            </w:sdt>
          </w:p>
        </w:tc>
        <w:tc>
          <w:tcPr>
            <w:tcW w:w="1540" w:type="dxa"/>
          </w:tcPr>
          <w:p w14:paraId="2C2F9B6F" w14:textId="77777777" w:rsidR="004203A4" w:rsidRDefault="00D4662B" w:rsidP="004203A4">
            <w:pPr>
              <w:pStyle w:val="Days"/>
            </w:pPr>
            <w:sdt>
              <w:sdtPr>
                <w:id w:val="-574896211"/>
                <w:placeholder>
                  <w:docPart w:val="AE84A467B779427EAEC9130D93375AF2"/>
                </w:placeholder>
                <w:temporary/>
                <w:showingPlcHdr/>
                <w15:appearance w15:val="hidden"/>
              </w:sdtPr>
              <w:sdtEndPr/>
              <w:sdtContent>
                <w:r w:rsidR="004203A4">
                  <w:t>Tuesday</w:t>
                </w:r>
              </w:sdtContent>
            </w:sdt>
          </w:p>
        </w:tc>
        <w:tc>
          <w:tcPr>
            <w:tcW w:w="1552" w:type="dxa"/>
          </w:tcPr>
          <w:p w14:paraId="396AAEFE" w14:textId="77777777" w:rsidR="004203A4" w:rsidRDefault="00D4662B" w:rsidP="004203A4">
            <w:pPr>
              <w:pStyle w:val="Days"/>
            </w:pPr>
            <w:sdt>
              <w:sdtPr>
                <w:id w:val="-1449008054"/>
                <w:placeholder>
                  <w:docPart w:val="4D3AC3438C774AE9A5D32E58D31D81A4"/>
                </w:placeholder>
                <w:temporary/>
                <w:showingPlcHdr/>
                <w15:appearance w15:val="hidden"/>
              </w:sdtPr>
              <w:sdtEndPr/>
              <w:sdtContent>
                <w:r w:rsidR="004203A4">
                  <w:t>Wednesday</w:t>
                </w:r>
              </w:sdtContent>
            </w:sdt>
          </w:p>
        </w:tc>
        <w:tc>
          <w:tcPr>
            <w:tcW w:w="1543" w:type="dxa"/>
          </w:tcPr>
          <w:p w14:paraId="4CC80C8E" w14:textId="77777777" w:rsidR="004203A4" w:rsidRDefault="00D4662B" w:rsidP="004203A4">
            <w:pPr>
              <w:pStyle w:val="Days"/>
            </w:pPr>
            <w:sdt>
              <w:sdtPr>
                <w:id w:val="1607615668"/>
                <w:placeholder>
                  <w:docPart w:val="82ED177585614BE8B3F7C11A40ED06F2"/>
                </w:placeholder>
                <w:temporary/>
                <w:showingPlcHdr/>
                <w15:appearance w15:val="hidden"/>
              </w:sdtPr>
              <w:sdtEndPr/>
              <w:sdtContent>
                <w:r w:rsidR="004203A4">
                  <w:t>Thursday</w:t>
                </w:r>
              </w:sdtContent>
            </w:sdt>
          </w:p>
        </w:tc>
        <w:tc>
          <w:tcPr>
            <w:tcW w:w="1533" w:type="dxa"/>
          </w:tcPr>
          <w:p w14:paraId="31968BF6" w14:textId="77777777" w:rsidR="004203A4" w:rsidRDefault="00D4662B" w:rsidP="004203A4">
            <w:pPr>
              <w:pStyle w:val="Days"/>
            </w:pPr>
            <w:sdt>
              <w:sdtPr>
                <w:id w:val="-158620682"/>
                <w:placeholder>
                  <w:docPart w:val="FF17C50F73B2448BA2C48CE0CC745D55"/>
                </w:placeholder>
                <w:temporary/>
                <w:showingPlcHdr/>
                <w15:appearance w15:val="hidden"/>
              </w:sdtPr>
              <w:sdtEndPr/>
              <w:sdtContent>
                <w:r w:rsidR="004203A4">
                  <w:t>Friday</w:t>
                </w:r>
              </w:sdtContent>
            </w:sdt>
          </w:p>
        </w:tc>
        <w:tc>
          <w:tcPr>
            <w:tcW w:w="1542" w:type="dxa"/>
          </w:tcPr>
          <w:p w14:paraId="7784372D" w14:textId="77777777" w:rsidR="004203A4" w:rsidRDefault="00D4662B" w:rsidP="004203A4">
            <w:pPr>
              <w:pStyle w:val="Days"/>
            </w:pPr>
            <w:sdt>
              <w:sdtPr>
                <w:id w:val="-1999407836"/>
                <w:placeholder>
                  <w:docPart w:val="326E72DCE899442AB4513F64D2CC2F27"/>
                </w:placeholder>
                <w:temporary/>
                <w:showingPlcHdr/>
                <w15:appearance w15:val="hidden"/>
              </w:sdtPr>
              <w:sdtEndPr/>
              <w:sdtContent>
                <w:r w:rsidR="004203A4">
                  <w:t>Saturday</w:t>
                </w:r>
              </w:sdtContent>
            </w:sdt>
          </w:p>
        </w:tc>
      </w:tr>
      <w:tr w:rsidR="00E35E3B" w14:paraId="2E902FF7" w14:textId="77777777" w:rsidTr="004203A4">
        <w:tc>
          <w:tcPr>
            <w:tcW w:w="1536" w:type="dxa"/>
            <w:tcBorders>
              <w:bottom w:val="nil"/>
            </w:tcBorders>
          </w:tcPr>
          <w:p w14:paraId="5CC69E24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AADA524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2A53CA9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1814C60F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FFEFCCC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4351CAA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49977A8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E35E3B" w14:paraId="5B16C345" w14:textId="77777777" w:rsidTr="004B12B4">
        <w:trPr>
          <w:trHeight w:hRule="exact" w:val="2151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C8CD897" w14:textId="77777777" w:rsidR="004203A4" w:rsidRDefault="004203A4" w:rsidP="004203A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5E0C18" w14:textId="77777777" w:rsidR="004203A4" w:rsidRDefault="004203A4" w:rsidP="004203A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D02DCA6" w14:textId="77777777" w:rsidR="004203A4" w:rsidRDefault="004203A4" w:rsidP="004203A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1D77D63" w14:textId="77777777" w:rsidR="009D7686" w:rsidRDefault="009D7686" w:rsidP="009D7686">
            <w:r w:rsidRPr="00FF2DDB">
              <w:rPr>
                <w:highlight w:val="darkCyan"/>
              </w:rPr>
              <w:t>Prepare two 30-second clips….</w:t>
            </w:r>
          </w:p>
          <w:p w14:paraId="12F1F178" w14:textId="77777777" w:rsidR="004203A4" w:rsidRDefault="004203A4" w:rsidP="004203A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ECC0E" w14:textId="77777777" w:rsidR="004203A4" w:rsidRDefault="009D7686" w:rsidP="004203A4">
            <w:r w:rsidRPr="00FF2DDB">
              <w:rPr>
                <w:highlight w:val="green"/>
              </w:rPr>
              <w:t>Email Final Paper Film/Movie to Catie!</w:t>
            </w:r>
          </w:p>
          <w:p w14:paraId="1A8F77A2" w14:textId="77777777" w:rsidR="00E35E3B" w:rsidRDefault="00E35E3B" w:rsidP="004203A4"/>
          <w:p w14:paraId="2E922D2C" w14:textId="0B8AEA78" w:rsidR="00E35E3B" w:rsidRDefault="00E35E3B" w:rsidP="004203A4">
            <w:r w:rsidRPr="00E35E3B">
              <w:rPr>
                <w:highlight w:val="yellow"/>
              </w:rPr>
              <w:t xml:space="preserve">Post at least one 30-second clip </w:t>
            </w:r>
            <w:r w:rsidR="004B12B4">
              <w:rPr>
                <w:highlight w:val="yellow"/>
              </w:rPr>
              <w:t xml:space="preserve">and walk-through </w:t>
            </w:r>
            <w:r>
              <w:rPr>
                <w:highlight w:val="yellow"/>
              </w:rPr>
              <w:t xml:space="preserve">on Canvas </w:t>
            </w:r>
            <w:r w:rsidRPr="004B12B4">
              <w:rPr>
                <w:b/>
                <w:bCs/>
                <w:highlight w:val="yellow"/>
              </w:rPr>
              <w:t>by 4pm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8DBC428" w14:textId="77777777" w:rsidR="004203A4" w:rsidRDefault="004203A4" w:rsidP="004203A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200FDD5" w14:textId="77777777" w:rsidR="004203A4" w:rsidRDefault="004203A4" w:rsidP="004203A4"/>
        </w:tc>
      </w:tr>
      <w:tr w:rsidR="00E35E3B" w14:paraId="71C39292" w14:textId="77777777" w:rsidTr="004203A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34E27AE" w14:textId="77777777" w:rsidR="004203A4" w:rsidRDefault="009D7686" w:rsidP="004203A4">
            <w:pPr>
              <w:pStyle w:val="Dates"/>
            </w:pPr>
            <w:r w:rsidRPr="009D7686">
              <w:rPr>
                <w:b/>
                <w:color w:val="auto"/>
              </w:rPr>
              <w:t xml:space="preserve">WEEK #4  </w:t>
            </w:r>
            <w:r>
              <w:t xml:space="preserve">  </w:t>
            </w:r>
            <w:r w:rsidR="004203A4">
              <w:fldChar w:fldCharType="begin"/>
            </w:r>
            <w:r w:rsidR="004203A4">
              <w:instrText xml:space="preserve"> =G2+1 </w:instrText>
            </w:r>
            <w:r w:rsidR="004203A4">
              <w:fldChar w:fldCharType="separate"/>
            </w:r>
            <w:r w:rsidR="004203A4">
              <w:rPr>
                <w:noProof/>
              </w:rPr>
              <w:t>5</w:t>
            </w:r>
            <w:r w:rsidR="004203A4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854EA1F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CA66BAC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77D791C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39BCF8E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B76771E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AC48F8B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E35E3B" w14:paraId="02DB9596" w14:textId="77777777" w:rsidTr="004B12B4">
        <w:trPr>
          <w:trHeight w:hRule="exact" w:val="220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6DAEB63" w14:textId="77777777" w:rsidR="004203A4" w:rsidRPr="009D7686" w:rsidRDefault="009D7686" w:rsidP="004203A4">
            <w:r w:rsidRPr="00FF2DDB">
              <w:rPr>
                <w:highlight w:val="yellow"/>
              </w:rPr>
              <w:t xml:space="preserve">Watch </w:t>
            </w:r>
            <w:proofErr w:type="gramStart"/>
            <w:r w:rsidRPr="00FF2DDB">
              <w:rPr>
                <w:i/>
                <w:highlight w:val="yellow"/>
              </w:rPr>
              <w:t>The</w:t>
            </w:r>
            <w:proofErr w:type="gramEnd"/>
            <w:r w:rsidRPr="00FF2DDB">
              <w:rPr>
                <w:i/>
                <w:highlight w:val="yellow"/>
              </w:rPr>
              <w:t xml:space="preserve"> Bicycle Thief</w:t>
            </w:r>
            <w:r w:rsidRPr="00FF2DDB">
              <w:rPr>
                <w:highlight w:val="yellow"/>
              </w:rPr>
              <w:t>….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7853B03" w14:textId="77777777" w:rsidR="009D7686" w:rsidRDefault="009D7686" w:rsidP="004203A4">
            <w:r w:rsidRPr="00FF2DDB">
              <w:rPr>
                <w:highlight w:val="red"/>
              </w:rPr>
              <w:t xml:space="preserve">Quiz #1 </w:t>
            </w:r>
            <w:r w:rsidRPr="004B12B4">
              <w:rPr>
                <w:b/>
                <w:bCs/>
                <w:highlight w:val="red"/>
              </w:rPr>
              <w:t>CLOSED at 11:59pm</w:t>
            </w:r>
            <w:r w:rsidRPr="00FF2DDB">
              <w:rPr>
                <w:highlight w:val="red"/>
              </w:rPr>
              <w:t>!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D35BA47" w14:textId="77777777" w:rsidR="004203A4" w:rsidRDefault="009D7686" w:rsidP="004203A4">
            <w:r w:rsidRPr="00FF2DDB">
              <w:rPr>
                <w:highlight w:val="magenta"/>
              </w:rPr>
              <w:t xml:space="preserve">Read </w:t>
            </w:r>
            <w:proofErr w:type="spellStart"/>
            <w:r w:rsidRPr="00FF2DDB">
              <w:rPr>
                <w:highlight w:val="magenta"/>
              </w:rPr>
              <w:t>Sikov</w:t>
            </w:r>
            <w:proofErr w:type="spellEnd"/>
            <w:r w:rsidRPr="00FF2DDB">
              <w:rPr>
                <w:highlight w:val="magenta"/>
              </w:rPr>
              <w:t xml:space="preserve">, chapters 9, &amp; </w:t>
            </w:r>
            <w:proofErr w:type="spellStart"/>
            <w:r w:rsidRPr="00FF2DDB">
              <w:rPr>
                <w:highlight w:val="magenta"/>
              </w:rPr>
              <w:t>Fabe</w:t>
            </w:r>
            <w:proofErr w:type="spellEnd"/>
            <w:r w:rsidRPr="00FF2DDB">
              <w:rPr>
                <w:highlight w:val="magenta"/>
              </w:rPr>
              <w:t>, chapter 6….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382DFA" w14:textId="77777777" w:rsidR="009D7686" w:rsidRDefault="009D7686" w:rsidP="009D7686">
            <w:r w:rsidRPr="00FF2DDB">
              <w:rPr>
                <w:highlight w:val="darkCyan"/>
              </w:rPr>
              <w:t>Prepare two 30-second clips….</w:t>
            </w:r>
          </w:p>
          <w:p w14:paraId="1348B726" w14:textId="77777777" w:rsidR="009D7686" w:rsidRDefault="009D7686" w:rsidP="009D7686"/>
          <w:p w14:paraId="67A6F2DC" w14:textId="77777777" w:rsidR="004203A4" w:rsidRDefault="009D7686" w:rsidP="009D7686">
            <w:r w:rsidRPr="00FF2DDB">
              <w:rPr>
                <w:highlight w:val="cyan"/>
              </w:rPr>
              <w:t xml:space="preserve">Discussion #2 </w:t>
            </w:r>
            <w:r w:rsidRPr="004B12B4">
              <w:rPr>
                <w:b/>
                <w:bCs/>
                <w:highlight w:val="cyan"/>
              </w:rPr>
              <w:t>Opens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6B14ADC" w14:textId="4FEDAA03" w:rsidR="00E35E3B" w:rsidRPr="004B12B4" w:rsidRDefault="00E35E3B" w:rsidP="009D7686">
            <w:pPr>
              <w:rPr>
                <w:b/>
                <w:bCs/>
                <w:highlight w:val="yellow"/>
              </w:rPr>
            </w:pPr>
            <w:r w:rsidRPr="00E35E3B">
              <w:rPr>
                <w:highlight w:val="yellow"/>
              </w:rPr>
              <w:t xml:space="preserve">Post at least one 30-second clip </w:t>
            </w:r>
            <w:r w:rsidR="004B12B4">
              <w:rPr>
                <w:highlight w:val="yellow"/>
              </w:rPr>
              <w:t xml:space="preserve">and walk-through </w:t>
            </w:r>
            <w:r>
              <w:rPr>
                <w:highlight w:val="yellow"/>
              </w:rPr>
              <w:t xml:space="preserve">on Canvas </w:t>
            </w:r>
            <w:r w:rsidRPr="004B12B4">
              <w:rPr>
                <w:b/>
                <w:bCs/>
                <w:highlight w:val="yellow"/>
              </w:rPr>
              <w:t>by 4pm</w:t>
            </w:r>
          </w:p>
          <w:p w14:paraId="6BA01512" w14:textId="77777777" w:rsidR="004B12B4" w:rsidRPr="004B12B4" w:rsidRDefault="004B12B4" w:rsidP="009D7686">
            <w:pPr>
              <w:rPr>
                <w:highlight w:val="yellow"/>
              </w:rPr>
            </w:pPr>
          </w:p>
          <w:p w14:paraId="28ED8F4B" w14:textId="3A1FBD8A" w:rsidR="004203A4" w:rsidRDefault="009D7686" w:rsidP="009D7686">
            <w:r w:rsidRPr="00FF2DDB">
              <w:rPr>
                <w:highlight w:val="cyan"/>
              </w:rPr>
              <w:t xml:space="preserve">INITIAL post to Discussion #2 </w:t>
            </w:r>
            <w:r w:rsidRPr="004B12B4">
              <w:rPr>
                <w:b/>
                <w:bCs/>
                <w:highlight w:val="cyan"/>
              </w:rPr>
              <w:t>by 11:59pm</w:t>
            </w:r>
            <w:r w:rsidRPr="00FF2DDB">
              <w:rPr>
                <w:highlight w:val="cyan"/>
              </w:rPr>
              <w:t>!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C9F04FE" w14:textId="77777777" w:rsidR="004203A4" w:rsidRDefault="004203A4" w:rsidP="004203A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B8F4875" w14:textId="77777777" w:rsidR="004203A4" w:rsidRDefault="004203A4" w:rsidP="004203A4"/>
        </w:tc>
      </w:tr>
      <w:tr w:rsidR="00E35E3B" w14:paraId="507FE7B8" w14:textId="77777777" w:rsidTr="004203A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06503E" w14:textId="77777777" w:rsidR="004203A4" w:rsidRDefault="009D7686" w:rsidP="004203A4">
            <w:pPr>
              <w:pStyle w:val="Dates"/>
            </w:pPr>
            <w:r w:rsidRPr="009D7686">
              <w:rPr>
                <w:b/>
                <w:color w:val="auto"/>
              </w:rPr>
              <w:t>WEEK #5</w:t>
            </w:r>
            <w:r w:rsidRPr="009D7686">
              <w:rPr>
                <w:color w:val="auto"/>
              </w:rPr>
              <w:t xml:space="preserve">   </w:t>
            </w:r>
            <w:r w:rsidR="004203A4">
              <w:fldChar w:fldCharType="begin"/>
            </w:r>
            <w:r w:rsidR="004203A4">
              <w:instrText xml:space="preserve"> =G4+1 </w:instrText>
            </w:r>
            <w:r w:rsidR="004203A4">
              <w:fldChar w:fldCharType="separate"/>
            </w:r>
            <w:r w:rsidR="004203A4">
              <w:rPr>
                <w:noProof/>
              </w:rPr>
              <w:t>12</w:t>
            </w:r>
            <w:r w:rsidR="004203A4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6412F92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DCAC4BC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6EA5230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65FD8DF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60FD041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7B54760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E35E3B" w14:paraId="3D15CA24" w14:textId="77777777" w:rsidTr="00FF2DDB">
        <w:trPr>
          <w:trHeight w:hRule="exact" w:val="144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5E96060" w14:textId="77777777" w:rsidR="004203A4" w:rsidRPr="00FF2DDB" w:rsidRDefault="00FF2DDB" w:rsidP="004203A4">
            <w:r w:rsidRPr="00FF2DDB">
              <w:rPr>
                <w:highlight w:val="yellow"/>
              </w:rPr>
              <w:t xml:space="preserve">Watch </w:t>
            </w:r>
            <w:r w:rsidRPr="00FF2DDB">
              <w:rPr>
                <w:i/>
                <w:highlight w:val="yellow"/>
              </w:rPr>
              <w:t>Rear Window</w:t>
            </w:r>
            <w:r w:rsidRPr="00FF2DDB">
              <w:rPr>
                <w:highlight w:val="yellow"/>
              </w:rPr>
              <w:t>….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523173E" w14:textId="77777777" w:rsidR="004203A4" w:rsidRDefault="009D7686" w:rsidP="004203A4">
            <w:r w:rsidRPr="00FF2DDB">
              <w:rPr>
                <w:highlight w:val="cyan"/>
              </w:rPr>
              <w:t xml:space="preserve">Additional responses for Discussion #2 due </w:t>
            </w:r>
            <w:r w:rsidRPr="004B12B4">
              <w:rPr>
                <w:b/>
                <w:bCs/>
                <w:highlight w:val="cyan"/>
              </w:rPr>
              <w:t>by 11:59pm</w:t>
            </w:r>
            <w:r w:rsidRPr="00FF2DDB">
              <w:rPr>
                <w:highlight w:val="cyan"/>
              </w:rPr>
              <w:t>!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E3F9397" w14:textId="77777777" w:rsidR="004203A4" w:rsidRDefault="00FF2DDB" w:rsidP="004203A4">
            <w:r w:rsidRPr="00FF2DDB">
              <w:rPr>
                <w:highlight w:val="magenta"/>
              </w:rPr>
              <w:t xml:space="preserve">Read </w:t>
            </w:r>
            <w:proofErr w:type="spellStart"/>
            <w:r w:rsidRPr="00FF2DDB">
              <w:rPr>
                <w:highlight w:val="magenta"/>
              </w:rPr>
              <w:t>Sikov</w:t>
            </w:r>
            <w:proofErr w:type="spellEnd"/>
            <w:r w:rsidRPr="00FF2DDB">
              <w:rPr>
                <w:highlight w:val="magenta"/>
              </w:rPr>
              <w:t xml:space="preserve">, chapters 6 &amp; 10, &amp; </w:t>
            </w:r>
            <w:proofErr w:type="spellStart"/>
            <w:r w:rsidRPr="00FF2DDB">
              <w:rPr>
                <w:highlight w:val="magenta"/>
              </w:rPr>
              <w:t>Fabe</w:t>
            </w:r>
            <w:proofErr w:type="spellEnd"/>
            <w:r w:rsidRPr="00FF2DDB">
              <w:rPr>
                <w:highlight w:val="magenta"/>
              </w:rPr>
              <w:t>, chapter 8….</w:t>
            </w:r>
          </w:p>
          <w:p w14:paraId="480E019D" w14:textId="77777777" w:rsidR="00FF2DDB" w:rsidRDefault="00FF2DDB" w:rsidP="004203A4"/>
          <w:p w14:paraId="5C60C43E" w14:textId="77777777" w:rsidR="009D7686" w:rsidRDefault="009D7686" w:rsidP="004203A4">
            <w:r w:rsidRPr="00FF2DDB">
              <w:rPr>
                <w:highlight w:val="red"/>
              </w:rPr>
              <w:t xml:space="preserve">Quiz #2 </w:t>
            </w:r>
            <w:r w:rsidRPr="004B12B4">
              <w:rPr>
                <w:b/>
                <w:bCs/>
                <w:highlight w:val="red"/>
              </w:rPr>
              <w:t>Opens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755610F" w14:textId="77777777" w:rsidR="009D7686" w:rsidRDefault="009D7686" w:rsidP="009D7686">
            <w:r w:rsidRPr="00FF2DDB">
              <w:rPr>
                <w:highlight w:val="darkCyan"/>
              </w:rPr>
              <w:t>Prepare two 30-second clips….</w:t>
            </w:r>
          </w:p>
          <w:p w14:paraId="71792A74" w14:textId="77777777" w:rsidR="004203A4" w:rsidRDefault="004203A4" w:rsidP="004203A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5E9236" w14:textId="0CC1F0A2" w:rsidR="004203A4" w:rsidRDefault="00E35E3B" w:rsidP="004203A4">
            <w:r w:rsidRPr="00E35E3B">
              <w:rPr>
                <w:highlight w:val="yellow"/>
              </w:rPr>
              <w:t>Post at least one 30-second clip</w:t>
            </w:r>
            <w:r w:rsidR="004B12B4">
              <w:rPr>
                <w:highlight w:val="yellow"/>
              </w:rPr>
              <w:t xml:space="preserve"> and walk-through</w:t>
            </w:r>
            <w:r w:rsidRPr="00E35E3B">
              <w:rPr>
                <w:highlight w:val="yellow"/>
              </w:rPr>
              <w:t xml:space="preserve"> </w:t>
            </w:r>
            <w:r w:rsidRPr="004B12B4">
              <w:rPr>
                <w:b/>
                <w:bCs/>
                <w:highlight w:val="yellow"/>
              </w:rPr>
              <w:t>by 4pm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71BF503" w14:textId="77777777" w:rsidR="004203A4" w:rsidRDefault="004203A4" w:rsidP="004203A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693544C" w14:textId="77777777" w:rsidR="004203A4" w:rsidRDefault="004203A4" w:rsidP="004203A4"/>
        </w:tc>
      </w:tr>
      <w:tr w:rsidR="00E35E3B" w14:paraId="48926A14" w14:textId="77777777" w:rsidTr="004203A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7F89B73" w14:textId="77777777" w:rsidR="004203A4" w:rsidRDefault="009D7686" w:rsidP="004203A4">
            <w:pPr>
              <w:pStyle w:val="Dates"/>
            </w:pPr>
            <w:r w:rsidRPr="009D7686">
              <w:rPr>
                <w:b/>
                <w:color w:val="auto"/>
              </w:rPr>
              <w:t>WEEK #6</w:t>
            </w:r>
            <w:r w:rsidRPr="009D7686">
              <w:rPr>
                <w:color w:val="auto"/>
              </w:rPr>
              <w:t xml:space="preserve">   </w:t>
            </w:r>
            <w:r w:rsidR="004203A4">
              <w:fldChar w:fldCharType="begin"/>
            </w:r>
            <w:r w:rsidR="004203A4">
              <w:instrText xml:space="preserve"> =G6+1 </w:instrText>
            </w:r>
            <w:r w:rsidR="004203A4">
              <w:fldChar w:fldCharType="separate"/>
            </w:r>
            <w:r w:rsidR="004203A4">
              <w:rPr>
                <w:noProof/>
              </w:rPr>
              <w:t>19</w:t>
            </w:r>
            <w:r w:rsidR="004203A4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770527B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B19325E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0AE1963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10D19D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A466E8B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B0BA3A9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E35E3B" w14:paraId="3AA426D4" w14:textId="77777777" w:rsidTr="004B12B4">
        <w:trPr>
          <w:trHeight w:hRule="exact" w:val="1953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3FC5962" w14:textId="77777777" w:rsidR="004203A4" w:rsidRPr="00FF2DDB" w:rsidRDefault="00FF2DDB" w:rsidP="004203A4">
            <w:r w:rsidRPr="00FF2DDB">
              <w:rPr>
                <w:highlight w:val="yellow"/>
              </w:rPr>
              <w:t xml:space="preserve">Watch </w:t>
            </w:r>
            <w:r w:rsidRPr="00FF2DDB">
              <w:rPr>
                <w:i/>
                <w:highlight w:val="yellow"/>
              </w:rPr>
              <w:t>Annie Hall</w:t>
            </w:r>
            <w:r w:rsidRPr="00FF2DDB">
              <w:rPr>
                <w:highlight w:val="yellow"/>
              </w:rPr>
              <w:t xml:space="preserve"> &amp; </w:t>
            </w:r>
            <w:r w:rsidRPr="00FF2DDB">
              <w:rPr>
                <w:i/>
                <w:highlight w:val="yellow"/>
              </w:rPr>
              <w:t>Do the Right Thing</w:t>
            </w:r>
            <w:r w:rsidRPr="00FF2DDB">
              <w:rPr>
                <w:highlight w:val="yellow"/>
              </w:rPr>
              <w:t>….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FDCF74" w14:textId="77777777" w:rsidR="009D7686" w:rsidRDefault="009D7686" w:rsidP="004203A4">
            <w:r w:rsidRPr="00FF2DDB">
              <w:rPr>
                <w:highlight w:val="red"/>
              </w:rPr>
              <w:t xml:space="preserve">Quiz #2 </w:t>
            </w:r>
            <w:r w:rsidRPr="004B12B4">
              <w:rPr>
                <w:b/>
                <w:bCs/>
                <w:highlight w:val="red"/>
              </w:rPr>
              <w:t>CLOSED at 11:59pm</w:t>
            </w:r>
            <w:r w:rsidRPr="00FF2DDB">
              <w:rPr>
                <w:highlight w:val="red"/>
              </w:rPr>
              <w:t>!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E0C8097" w14:textId="77777777" w:rsidR="004203A4" w:rsidRDefault="00FF2DDB" w:rsidP="00FF2DDB">
            <w:r w:rsidRPr="00FF2DDB">
              <w:rPr>
                <w:highlight w:val="magenta"/>
              </w:rPr>
              <w:t xml:space="preserve">Read </w:t>
            </w:r>
            <w:proofErr w:type="spellStart"/>
            <w:r w:rsidRPr="00FF2DDB">
              <w:rPr>
                <w:highlight w:val="magenta"/>
              </w:rPr>
              <w:t>Fabe</w:t>
            </w:r>
            <w:proofErr w:type="spellEnd"/>
            <w:r w:rsidRPr="00FF2DDB">
              <w:rPr>
                <w:highlight w:val="magenta"/>
              </w:rPr>
              <w:t>, chapters 10 &amp; 11….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0ADE69E" w14:textId="77777777" w:rsidR="009D7686" w:rsidRDefault="009D7686" w:rsidP="009D7686">
            <w:r w:rsidRPr="00FF2DDB">
              <w:rPr>
                <w:highlight w:val="darkCyan"/>
              </w:rPr>
              <w:t>Prepare two 30-second clips….</w:t>
            </w:r>
          </w:p>
          <w:p w14:paraId="7A74F2FE" w14:textId="77777777" w:rsidR="009D7686" w:rsidRDefault="009D7686" w:rsidP="009D7686"/>
          <w:p w14:paraId="739AF1EE" w14:textId="77777777" w:rsidR="004203A4" w:rsidRDefault="009D7686" w:rsidP="009D7686">
            <w:r w:rsidRPr="00FF2DDB">
              <w:rPr>
                <w:highlight w:val="cyan"/>
              </w:rPr>
              <w:t xml:space="preserve">Discussion #3 </w:t>
            </w:r>
            <w:r w:rsidRPr="004B12B4">
              <w:rPr>
                <w:b/>
                <w:bCs/>
                <w:highlight w:val="cyan"/>
              </w:rPr>
              <w:t>Opens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AAF92A9" w14:textId="260E56A8" w:rsidR="00E35E3B" w:rsidRDefault="00E35E3B" w:rsidP="009D7686">
            <w:pPr>
              <w:rPr>
                <w:highlight w:val="cyan"/>
              </w:rPr>
            </w:pPr>
            <w:r w:rsidRPr="00E35E3B">
              <w:rPr>
                <w:highlight w:val="yellow"/>
              </w:rPr>
              <w:t xml:space="preserve">Post at least one 30-second clip </w:t>
            </w:r>
            <w:r w:rsidR="004B12B4">
              <w:rPr>
                <w:highlight w:val="yellow"/>
              </w:rPr>
              <w:t xml:space="preserve">and walk-through </w:t>
            </w:r>
            <w:r w:rsidRPr="004B12B4">
              <w:rPr>
                <w:b/>
                <w:bCs/>
                <w:highlight w:val="yellow"/>
              </w:rPr>
              <w:t>by 4pm</w:t>
            </w:r>
            <w:r w:rsidRPr="00FF2DDB">
              <w:rPr>
                <w:highlight w:val="cyan"/>
              </w:rPr>
              <w:t xml:space="preserve"> </w:t>
            </w:r>
          </w:p>
          <w:p w14:paraId="447DAC66" w14:textId="77777777" w:rsidR="00E35E3B" w:rsidRDefault="00E35E3B" w:rsidP="009D7686">
            <w:pPr>
              <w:rPr>
                <w:highlight w:val="cyan"/>
              </w:rPr>
            </w:pPr>
          </w:p>
          <w:p w14:paraId="4CBF02A1" w14:textId="7C9A3F5C" w:rsidR="004203A4" w:rsidRDefault="009D7686" w:rsidP="009D7686">
            <w:r w:rsidRPr="00FF2DDB">
              <w:rPr>
                <w:highlight w:val="cyan"/>
              </w:rPr>
              <w:t xml:space="preserve">INITIAL post to Discussion #3 </w:t>
            </w:r>
            <w:r w:rsidRPr="004B12B4">
              <w:rPr>
                <w:b/>
                <w:bCs/>
                <w:highlight w:val="cyan"/>
              </w:rPr>
              <w:t>by 11:59pm</w:t>
            </w:r>
            <w:r w:rsidRPr="00FF2DDB">
              <w:rPr>
                <w:highlight w:val="cyan"/>
              </w:rPr>
              <w:t>!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6D4B454" w14:textId="77777777" w:rsidR="004203A4" w:rsidRDefault="004203A4" w:rsidP="004203A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916CC30" w14:textId="77777777" w:rsidR="004203A4" w:rsidRDefault="004203A4" w:rsidP="004203A4"/>
        </w:tc>
      </w:tr>
      <w:tr w:rsidR="00E35E3B" w14:paraId="7EECFD49" w14:textId="77777777" w:rsidTr="004203A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672613E" w14:textId="77777777" w:rsidR="004203A4" w:rsidRDefault="009D7686" w:rsidP="004203A4">
            <w:pPr>
              <w:pStyle w:val="Dates"/>
            </w:pPr>
            <w:r w:rsidRPr="009D7686">
              <w:rPr>
                <w:b/>
                <w:color w:val="auto"/>
              </w:rPr>
              <w:t>WEEK #7</w:t>
            </w:r>
            <w:r w:rsidRPr="009D7686">
              <w:rPr>
                <w:color w:val="auto"/>
              </w:rPr>
              <w:t xml:space="preserve">  </w:t>
            </w:r>
            <w:r w:rsidR="004203A4">
              <w:fldChar w:fldCharType="begin"/>
            </w:r>
            <w:r w:rsidR="004203A4">
              <w:instrText xml:space="preserve">IF </w:instrText>
            </w:r>
            <w:r w:rsidR="004203A4">
              <w:fldChar w:fldCharType="begin"/>
            </w:r>
            <w:r w:rsidR="004203A4">
              <w:instrText xml:space="preserve"> =G8</w:instrText>
            </w:r>
            <w:r w:rsidR="004203A4">
              <w:fldChar w:fldCharType="separate"/>
            </w:r>
            <w:r w:rsidR="004203A4">
              <w:rPr>
                <w:noProof/>
              </w:rPr>
              <w:instrText>25</w:instrText>
            </w:r>
            <w:r w:rsidR="004203A4">
              <w:fldChar w:fldCharType="end"/>
            </w:r>
            <w:r w:rsidR="004203A4">
              <w:instrText xml:space="preserve"> = 0,"" </w:instrText>
            </w:r>
            <w:r w:rsidR="004203A4">
              <w:fldChar w:fldCharType="begin"/>
            </w:r>
            <w:r w:rsidR="004203A4">
              <w:instrText xml:space="preserve"> IF </w:instrText>
            </w:r>
            <w:r w:rsidR="004203A4">
              <w:fldChar w:fldCharType="begin"/>
            </w:r>
            <w:r w:rsidR="004203A4">
              <w:instrText xml:space="preserve"> =G8 </w:instrText>
            </w:r>
            <w:r w:rsidR="004203A4">
              <w:fldChar w:fldCharType="separate"/>
            </w:r>
            <w:r w:rsidR="004203A4">
              <w:rPr>
                <w:noProof/>
              </w:rPr>
              <w:instrText>25</w:instrText>
            </w:r>
            <w:r w:rsidR="004203A4">
              <w:fldChar w:fldCharType="end"/>
            </w:r>
            <w:r w:rsidR="004203A4">
              <w:instrText xml:space="preserve">  &lt; </w:instrText>
            </w:r>
            <w:r w:rsidR="004203A4">
              <w:fldChar w:fldCharType="begin"/>
            </w:r>
            <w:r w:rsidR="004203A4">
              <w:instrText xml:space="preserve"> DocVariable MonthEnd \@ d </w:instrText>
            </w:r>
            <w:r w:rsidR="004203A4">
              <w:fldChar w:fldCharType="separate"/>
            </w:r>
            <w:r w:rsidR="004203A4">
              <w:instrText>30</w:instrText>
            </w:r>
            <w:r w:rsidR="004203A4">
              <w:fldChar w:fldCharType="end"/>
            </w:r>
            <w:r w:rsidR="004203A4">
              <w:instrText xml:space="preserve">  </w:instrText>
            </w:r>
            <w:r w:rsidR="004203A4">
              <w:fldChar w:fldCharType="begin"/>
            </w:r>
            <w:r w:rsidR="004203A4">
              <w:instrText xml:space="preserve"> =G8+1 </w:instrText>
            </w:r>
            <w:r w:rsidR="004203A4">
              <w:fldChar w:fldCharType="separate"/>
            </w:r>
            <w:r w:rsidR="004203A4">
              <w:rPr>
                <w:noProof/>
              </w:rPr>
              <w:instrText>26</w:instrText>
            </w:r>
            <w:r w:rsidR="004203A4">
              <w:fldChar w:fldCharType="end"/>
            </w:r>
            <w:r w:rsidR="004203A4">
              <w:instrText xml:space="preserve"> "" </w:instrText>
            </w:r>
            <w:r w:rsidR="004203A4">
              <w:fldChar w:fldCharType="separate"/>
            </w:r>
            <w:r w:rsidR="004203A4">
              <w:rPr>
                <w:noProof/>
              </w:rPr>
              <w:instrText>26</w:instrText>
            </w:r>
            <w:r w:rsidR="004203A4">
              <w:fldChar w:fldCharType="end"/>
            </w:r>
            <w:r w:rsidR="004203A4">
              <w:fldChar w:fldCharType="separate"/>
            </w:r>
            <w:r w:rsidR="004203A4">
              <w:rPr>
                <w:noProof/>
              </w:rPr>
              <w:t>26</w:t>
            </w:r>
            <w:r w:rsidR="004203A4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D095347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9CC96C5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8C0E474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B08E44C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F2B0D40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1A841B2" w14:textId="77777777" w:rsidR="004203A4" w:rsidRDefault="004203A4" w:rsidP="004203A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35E3B" w14:paraId="3375F830" w14:textId="77777777" w:rsidTr="00E35E3B">
        <w:trPr>
          <w:trHeight w:hRule="exact" w:val="238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4BDDF7D" w14:textId="77777777" w:rsidR="004203A4" w:rsidRDefault="00FF2DDB" w:rsidP="004203A4">
            <w:r w:rsidRPr="00FF2DDB">
              <w:rPr>
                <w:highlight w:val="green"/>
              </w:rPr>
              <w:t>WORK ON YOUR FINAL PAPER &amp; PRESENTATION!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333B5EB" w14:textId="77777777" w:rsidR="004203A4" w:rsidRDefault="009D7686" w:rsidP="004203A4">
            <w:r w:rsidRPr="00FF2DDB">
              <w:rPr>
                <w:highlight w:val="cyan"/>
              </w:rPr>
              <w:t xml:space="preserve">Additional responses for Discussion #3 due </w:t>
            </w:r>
            <w:r w:rsidRPr="004B12B4">
              <w:rPr>
                <w:b/>
                <w:bCs/>
                <w:highlight w:val="cyan"/>
              </w:rPr>
              <w:t>by 11:59pm</w:t>
            </w:r>
            <w:r w:rsidRPr="00FF2DDB">
              <w:rPr>
                <w:highlight w:val="cyan"/>
              </w:rPr>
              <w:t>!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1D6EDB5" w14:textId="77777777" w:rsidR="004203A4" w:rsidRDefault="004203A4" w:rsidP="004203A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D6A23D4" w14:textId="77777777" w:rsidR="004203A4" w:rsidRDefault="004203A4" w:rsidP="004203A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19E6734" w14:textId="6FDA8D4E" w:rsidR="00FF2DDB" w:rsidRDefault="00E35E3B" w:rsidP="004203A4">
            <w:r w:rsidRPr="00E35E3B">
              <w:rPr>
                <w:highlight w:val="green"/>
              </w:rPr>
              <w:t xml:space="preserve">Submit Final Presentations in designated Canvas Discussion </w:t>
            </w:r>
            <w:r w:rsidRPr="004B12B4">
              <w:rPr>
                <w:b/>
                <w:bCs/>
                <w:highlight w:val="green"/>
              </w:rPr>
              <w:t>by 4pm</w:t>
            </w:r>
          </w:p>
          <w:p w14:paraId="5CF029A4" w14:textId="77777777" w:rsidR="00E35E3B" w:rsidRDefault="00E35E3B" w:rsidP="004203A4"/>
          <w:p w14:paraId="44EA23A9" w14:textId="02BEC7D6" w:rsidR="00FF2DDB" w:rsidRDefault="00FF2DDB" w:rsidP="004203A4">
            <w:r w:rsidRPr="00FF2DDB">
              <w:rPr>
                <w:highlight w:val="green"/>
              </w:rPr>
              <w:t xml:space="preserve">*Submit Final Paper on Canvas </w:t>
            </w:r>
            <w:r w:rsidR="004B12B4">
              <w:rPr>
                <w:b/>
                <w:highlight w:val="green"/>
              </w:rPr>
              <w:t>by 4pm</w:t>
            </w:r>
            <w:r w:rsidRPr="00FF2DDB">
              <w:rPr>
                <w:highlight w:val="green"/>
              </w:rPr>
              <w:t>!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566E834" w14:textId="77777777" w:rsidR="004203A4" w:rsidRDefault="004203A4" w:rsidP="004203A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7E6FC9E" w14:textId="77777777" w:rsidR="004203A4" w:rsidRDefault="004203A4" w:rsidP="004203A4"/>
        </w:tc>
      </w:tr>
    </w:tbl>
    <w:p w14:paraId="4FBF2B85" w14:textId="77777777" w:rsidR="004203A4" w:rsidRDefault="004203A4" w:rsidP="004203A4">
      <w:pPr>
        <w:pStyle w:val="Quote"/>
        <w:jc w:val="left"/>
      </w:pPr>
    </w:p>
    <w:sectPr w:rsidR="004203A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A7C8" w14:textId="77777777" w:rsidR="00D4662B" w:rsidRDefault="00D4662B">
      <w:pPr>
        <w:spacing w:before="0" w:after="0"/>
      </w:pPr>
      <w:r>
        <w:separator/>
      </w:r>
    </w:p>
  </w:endnote>
  <w:endnote w:type="continuationSeparator" w:id="0">
    <w:p w14:paraId="4B6667FF" w14:textId="77777777" w:rsidR="00D4662B" w:rsidRDefault="00D466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4CA2" w14:textId="77777777" w:rsidR="00D4662B" w:rsidRDefault="00D4662B">
      <w:pPr>
        <w:spacing w:before="0" w:after="0"/>
      </w:pPr>
      <w:r>
        <w:separator/>
      </w:r>
    </w:p>
  </w:footnote>
  <w:footnote w:type="continuationSeparator" w:id="0">
    <w:p w14:paraId="7006AB36" w14:textId="77777777" w:rsidR="00D4662B" w:rsidRDefault="00D466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E41D15"/>
    <w:rsid w:val="00124ADC"/>
    <w:rsid w:val="00193E15"/>
    <w:rsid w:val="001A53B2"/>
    <w:rsid w:val="0025748C"/>
    <w:rsid w:val="002F7032"/>
    <w:rsid w:val="00320970"/>
    <w:rsid w:val="00375B27"/>
    <w:rsid w:val="004203A4"/>
    <w:rsid w:val="004B0D81"/>
    <w:rsid w:val="004B12B4"/>
    <w:rsid w:val="005B0C48"/>
    <w:rsid w:val="0070366E"/>
    <w:rsid w:val="00812DAD"/>
    <w:rsid w:val="0081356A"/>
    <w:rsid w:val="00892E95"/>
    <w:rsid w:val="00917737"/>
    <w:rsid w:val="00925ED9"/>
    <w:rsid w:val="00985B1D"/>
    <w:rsid w:val="00997C7D"/>
    <w:rsid w:val="009A164A"/>
    <w:rsid w:val="009A7C5B"/>
    <w:rsid w:val="009D7686"/>
    <w:rsid w:val="00A00390"/>
    <w:rsid w:val="00AF211A"/>
    <w:rsid w:val="00BC6A26"/>
    <w:rsid w:val="00BF0FEE"/>
    <w:rsid w:val="00BF4383"/>
    <w:rsid w:val="00C41633"/>
    <w:rsid w:val="00C6552C"/>
    <w:rsid w:val="00CB00F4"/>
    <w:rsid w:val="00D4662B"/>
    <w:rsid w:val="00D86D82"/>
    <w:rsid w:val="00E35E3B"/>
    <w:rsid w:val="00E41D15"/>
    <w:rsid w:val="00EA415B"/>
    <w:rsid w:val="00ED0CA6"/>
    <w:rsid w:val="00FD389C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6A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ie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E0578104BC4D3B8510481BD2CB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9790-3A78-44E4-A351-FF1023387B79}"/>
      </w:docPartPr>
      <w:docPartBody>
        <w:p w:rsidR="002564E2" w:rsidRDefault="002564E2">
          <w:pPr>
            <w:pStyle w:val="01E0578104BC4D3B8510481BD2CB8088"/>
          </w:pPr>
          <w:r>
            <w:t>Sunday</w:t>
          </w:r>
        </w:p>
      </w:docPartBody>
    </w:docPart>
    <w:docPart>
      <w:docPartPr>
        <w:name w:val="95AF03528C624A73BFA5A9D7B715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AAB9-7B01-4C5E-8A1F-467FA5AFCBFA}"/>
      </w:docPartPr>
      <w:docPartBody>
        <w:p w:rsidR="002564E2" w:rsidRDefault="002564E2">
          <w:pPr>
            <w:pStyle w:val="95AF03528C624A73BFA5A9D7B715909B"/>
          </w:pPr>
          <w:r>
            <w:t>Monday</w:t>
          </w:r>
        </w:p>
      </w:docPartBody>
    </w:docPart>
    <w:docPart>
      <w:docPartPr>
        <w:name w:val="BDBF0B434A8844F782C7DEFBCE1E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FA61-F633-4BD3-A141-7D73CBBFAA12}"/>
      </w:docPartPr>
      <w:docPartBody>
        <w:p w:rsidR="002564E2" w:rsidRDefault="002564E2">
          <w:pPr>
            <w:pStyle w:val="BDBF0B434A8844F782C7DEFBCE1E10FE"/>
          </w:pPr>
          <w:r>
            <w:t>Tuesday</w:t>
          </w:r>
        </w:p>
      </w:docPartBody>
    </w:docPart>
    <w:docPart>
      <w:docPartPr>
        <w:name w:val="F4A3C99224E74493AF511C687545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F2EE-FDE6-4B0C-BFE9-A57172CCE276}"/>
      </w:docPartPr>
      <w:docPartBody>
        <w:p w:rsidR="002564E2" w:rsidRDefault="002564E2">
          <w:pPr>
            <w:pStyle w:val="F4A3C99224E74493AF511C687545186A"/>
          </w:pPr>
          <w:r>
            <w:t>Wednesday</w:t>
          </w:r>
        </w:p>
      </w:docPartBody>
    </w:docPart>
    <w:docPart>
      <w:docPartPr>
        <w:name w:val="07729D7F804742739DF7FE8CB580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1295-D7B0-4A6B-B727-73B22D270FF5}"/>
      </w:docPartPr>
      <w:docPartBody>
        <w:p w:rsidR="002564E2" w:rsidRDefault="002564E2">
          <w:pPr>
            <w:pStyle w:val="07729D7F804742739DF7FE8CB580F506"/>
          </w:pPr>
          <w:r>
            <w:t>Thursday</w:t>
          </w:r>
        </w:p>
      </w:docPartBody>
    </w:docPart>
    <w:docPart>
      <w:docPartPr>
        <w:name w:val="49AD28A940414E66930813F5A64B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804B-9E1D-40C7-B0AE-6F781CC6559B}"/>
      </w:docPartPr>
      <w:docPartBody>
        <w:p w:rsidR="002564E2" w:rsidRDefault="002564E2">
          <w:pPr>
            <w:pStyle w:val="49AD28A940414E66930813F5A64BB2B5"/>
          </w:pPr>
          <w:r>
            <w:t>Friday</w:t>
          </w:r>
        </w:p>
      </w:docPartBody>
    </w:docPart>
    <w:docPart>
      <w:docPartPr>
        <w:name w:val="C9F8338385B34D319BB6D087503B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1E0C-5934-4DD0-9178-748803395C2B}"/>
      </w:docPartPr>
      <w:docPartBody>
        <w:p w:rsidR="002564E2" w:rsidRDefault="002564E2">
          <w:pPr>
            <w:pStyle w:val="C9F8338385B34D319BB6D087503BC1C8"/>
          </w:pPr>
          <w:r>
            <w:t>Saturday</w:t>
          </w:r>
        </w:p>
      </w:docPartBody>
    </w:docPart>
    <w:docPart>
      <w:docPartPr>
        <w:name w:val="AF4E6CB4160543BD8FDB77BE65C0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E1FC-64A1-4C46-AA48-1B0B272F8E8B}"/>
      </w:docPartPr>
      <w:docPartBody>
        <w:p w:rsidR="002564E2" w:rsidRDefault="002564E2" w:rsidP="002564E2">
          <w:pPr>
            <w:pStyle w:val="AF4E6CB4160543BD8FDB77BE65C0FA24"/>
          </w:pPr>
          <w:r>
            <w:t>Sunday</w:t>
          </w:r>
        </w:p>
      </w:docPartBody>
    </w:docPart>
    <w:docPart>
      <w:docPartPr>
        <w:name w:val="0AB4FE5168F847598915CA5AC1DE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80F3-23A6-4AEB-A3DE-F0FDA86638A9}"/>
      </w:docPartPr>
      <w:docPartBody>
        <w:p w:rsidR="002564E2" w:rsidRDefault="002564E2" w:rsidP="002564E2">
          <w:pPr>
            <w:pStyle w:val="0AB4FE5168F847598915CA5AC1DE7445"/>
          </w:pPr>
          <w:r>
            <w:t>Monday</w:t>
          </w:r>
        </w:p>
      </w:docPartBody>
    </w:docPart>
    <w:docPart>
      <w:docPartPr>
        <w:name w:val="AE84A467B779427EAEC9130D9337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4B04-16CA-40A7-8E51-7C78BA07DCA6}"/>
      </w:docPartPr>
      <w:docPartBody>
        <w:p w:rsidR="002564E2" w:rsidRDefault="002564E2" w:rsidP="002564E2">
          <w:pPr>
            <w:pStyle w:val="AE84A467B779427EAEC9130D93375AF2"/>
          </w:pPr>
          <w:r>
            <w:t>Tuesday</w:t>
          </w:r>
        </w:p>
      </w:docPartBody>
    </w:docPart>
    <w:docPart>
      <w:docPartPr>
        <w:name w:val="4D3AC3438C774AE9A5D32E58D31D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5A45-E2F2-4A4C-8621-C3577F237FBA}"/>
      </w:docPartPr>
      <w:docPartBody>
        <w:p w:rsidR="002564E2" w:rsidRDefault="002564E2" w:rsidP="002564E2">
          <w:pPr>
            <w:pStyle w:val="4D3AC3438C774AE9A5D32E58D31D81A4"/>
          </w:pPr>
          <w:r>
            <w:t>Wednesday</w:t>
          </w:r>
        </w:p>
      </w:docPartBody>
    </w:docPart>
    <w:docPart>
      <w:docPartPr>
        <w:name w:val="82ED177585614BE8B3F7C11A40ED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F179-4C14-4055-8C1B-6FAC539830C8}"/>
      </w:docPartPr>
      <w:docPartBody>
        <w:p w:rsidR="002564E2" w:rsidRDefault="002564E2" w:rsidP="002564E2">
          <w:pPr>
            <w:pStyle w:val="82ED177585614BE8B3F7C11A40ED06F2"/>
          </w:pPr>
          <w:r>
            <w:t>Thursday</w:t>
          </w:r>
        </w:p>
      </w:docPartBody>
    </w:docPart>
    <w:docPart>
      <w:docPartPr>
        <w:name w:val="FF17C50F73B2448BA2C48CE0CC74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6937-CD24-43FA-8C84-DA6F58876138}"/>
      </w:docPartPr>
      <w:docPartBody>
        <w:p w:rsidR="002564E2" w:rsidRDefault="002564E2" w:rsidP="002564E2">
          <w:pPr>
            <w:pStyle w:val="FF17C50F73B2448BA2C48CE0CC745D55"/>
          </w:pPr>
          <w:r>
            <w:t>Friday</w:t>
          </w:r>
        </w:p>
      </w:docPartBody>
    </w:docPart>
    <w:docPart>
      <w:docPartPr>
        <w:name w:val="326E72DCE899442AB4513F64D2CC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8818-A632-45BA-B593-CFC9735BC966}"/>
      </w:docPartPr>
      <w:docPartBody>
        <w:p w:rsidR="002564E2" w:rsidRDefault="002564E2" w:rsidP="002564E2">
          <w:pPr>
            <w:pStyle w:val="326E72DCE899442AB4513F64D2CC2F2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E2"/>
    <w:rsid w:val="002564E2"/>
    <w:rsid w:val="005E7537"/>
    <w:rsid w:val="00B03A20"/>
    <w:rsid w:val="00C1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4450F692E4CECAD181CAA8B95E395">
    <w:name w:val="9084450F692E4CECAD181CAA8B95E395"/>
  </w:style>
  <w:style w:type="paragraph" w:customStyle="1" w:styleId="5C3C372957A94C4E99DD7F7A6C5D8AAA">
    <w:name w:val="5C3C372957A94C4E99DD7F7A6C5D8AAA"/>
  </w:style>
  <w:style w:type="paragraph" w:customStyle="1" w:styleId="267B3B5F2D8F4ABAA1B06A40F53B7F63">
    <w:name w:val="267B3B5F2D8F4ABAA1B06A40F53B7F63"/>
  </w:style>
  <w:style w:type="paragraph" w:customStyle="1" w:styleId="01E0578104BC4D3B8510481BD2CB8088">
    <w:name w:val="01E0578104BC4D3B8510481BD2CB8088"/>
  </w:style>
  <w:style w:type="paragraph" w:customStyle="1" w:styleId="95AF03528C624A73BFA5A9D7B715909B">
    <w:name w:val="95AF03528C624A73BFA5A9D7B715909B"/>
  </w:style>
  <w:style w:type="paragraph" w:customStyle="1" w:styleId="BDBF0B434A8844F782C7DEFBCE1E10FE">
    <w:name w:val="BDBF0B434A8844F782C7DEFBCE1E10FE"/>
  </w:style>
  <w:style w:type="paragraph" w:customStyle="1" w:styleId="F4A3C99224E74493AF511C687545186A">
    <w:name w:val="F4A3C99224E74493AF511C687545186A"/>
  </w:style>
  <w:style w:type="paragraph" w:customStyle="1" w:styleId="07729D7F804742739DF7FE8CB580F506">
    <w:name w:val="07729D7F804742739DF7FE8CB580F506"/>
  </w:style>
  <w:style w:type="paragraph" w:customStyle="1" w:styleId="49AD28A940414E66930813F5A64BB2B5">
    <w:name w:val="49AD28A940414E66930813F5A64BB2B5"/>
  </w:style>
  <w:style w:type="paragraph" w:customStyle="1" w:styleId="C9F8338385B34D319BB6D087503BC1C8">
    <w:name w:val="C9F8338385B34D319BB6D087503BC1C8"/>
  </w:style>
  <w:style w:type="paragraph" w:customStyle="1" w:styleId="68B23588A18644A5905F83422EA3ED33">
    <w:name w:val="68B23588A18644A5905F83422EA3ED33"/>
  </w:style>
  <w:style w:type="paragraph" w:customStyle="1" w:styleId="DD4EB1157BB04CAE9D9523713BCB8E3C">
    <w:name w:val="DD4EB1157BB04CAE9D9523713BCB8E3C"/>
    <w:rsid w:val="002564E2"/>
  </w:style>
  <w:style w:type="paragraph" w:customStyle="1" w:styleId="E2813086966C4FEE9D531C07D866D008">
    <w:name w:val="E2813086966C4FEE9D531C07D866D008"/>
    <w:rsid w:val="002564E2"/>
  </w:style>
  <w:style w:type="paragraph" w:customStyle="1" w:styleId="267BD924A38949FB9B1F618DC188B460">
    <w:name w:val="267BD924A38949FB9B1F618DC188B460"/>
    <w:rsid w:val="002564E2"/>
  </w:style>
  <w:style w:type="paragraph" w:customStyle="1" w:styleId="AF4E6CB4160543BD8FDB77BE65C0FA24">
    <w:name w:val="AF4E6CB4160543BD8FDB77BE65C0FA24"/>
    <w:rsid w:val="002564E2"/>
  </w:style>
  <w:style w:type="paragraph" w:customStyle="1" w:styleId="0AB4FE5168F847598915CA5AC1DE7445">
    <w:name w:val="0AB4FE5168F847598915CA5AC1DE7445"/>
    <w:rsid w:val="002564E2"/>
  </w:style>
  <w:style w:type="paragraph" w:customStyle="1" w:styleId="AE84A467B779427EAEC9130D93375AF2">
    <w:name w:val="AE84A467B779427EAEC9130D93375AF2"/>
    <w:rsid w:val="002564E2"/>
  </w:style>
  <w:style w:type="paragraph" w:customStyle="1" w:styleId="4D3AC3438C774AE9A5D32E58D31D81A4">
    <w:name w:val="4D3AC3438C774AE9A5D32E58D31D81A4"/>
    <w:rsid w:val="002564E2"/>
  </w:style>
  <w:style w:type="paragraph" w:customStyle="1" w:styleId="82ED177585614BE8B3F7C11A40ED06F2">
    <w:name w:val="82ED177585614BE8B3F7C11A40ED06F2"/>
    <w:rsid w:val="002564E2"/>
  </w:style>
  <w:style w:type="paragraph" w:customStyle="1" w:styleId="FF17C50F73B2448BA2C48CE0CC745D55">
    <w:name w:val="FF17C50F73B2448BA2C48CE0CC745D55"/>
    <w:rsid w:val="002564E2"/>
  </w:style>
  <w:style w:type="paragraph" w:customStyle="1" w:styleId="326E72DCE899442AB4513F64D2CC2F27">
    <w:name w:val="326E72DCE899442AB4513F64D2CC2F27"/>
    <w:rsid w:val="002564E2"/>
  </w:style>
  <w:style w:type="paragraph" w:customStyle="1" w:styleId="B6E2A4EC415C4033B2D5CC9730C71B42">
    <w:name w:val="B6E2A4EC415C4033B2D5CC9730C71B42"/>
    <w:rsid w:val="002564E2"/>
  </w:style>
  <w:style w:type="paragraph" w:customStyle="1" w:styleId="32B83ED59D08444CA5D6DECB1BD6C8C2">
    <w:name w:val="32B83ED59D08444CA5D6DECB1BD6C8C2"/>
    <w:rsid w:val="002564E2"/>
  </w:style>
  <w:style w:type="paragraph" w:customStyle="1" w:styleId="36CC5CB2EE30455BA5DF07B15077D0F3">
    <w:name w:val="36CC5CB2EE30455BA5DF07B15077D0F3"/>
    <w:rsid w:val="002564E2"/>
  </w:style>
  <w:style w:type="paragraph" w:customStyle="1" w:styleId="6142ABAE6CA1499E907E9F2248CC82F7">
    <w:name w:val="6142ABAE6CA1499E907E9F2248CC82F7"/>
    <w:rsid w:val="002564E2"/>
  </w:style>
  <w:style w:type="paragraph" w:customStyle="1" w:styleId="253E0AEE7AD441F4893DD83775341652">
    <w:name w:val="253E0AEE7AD441F4893DD83775341652"/>
    <w:rsid w:val="002564E2"/>
  </w:style>
  <w:style w:type="paragraph" w:customStyle="1" w:styleId="A9E5BD94DBAD4D8EAFE5BA96FAEF8539">
    <w:name w:val="A9E5BD94DBAD4D8EAFE5BA96FAEF8539"/>
    <w:rsid w:val="002564E2"/>
  </w:style>
  <w:style w:type="paragraph" w:customStyle="1" w:styleId="E8B71EE9E09C4653999606392089DA39">
    <w:name w:val="E8B71EE9E09C4653999606392089DA39"/>
    <w:rsid w:val="002564E2"/>
  </w:style>
  <w:style w:type="paragraph" w:customStyle="1" w:styleId="67077C4C807E41F58EEDB9E682A9D344">
    <w:name w:val="67077C4C807E41F58EEDB9E682A9D344"/>
    <w:rsid w:val="002564E2"/>
  </w:style>
  <w:style w:type="paragraph" w:customStyle="1" w:styleId="3136C4DA9CBE4A5B9225757DF3C493CD">
    <w:name w:val="3136C4DA9CBE4A5B9225757DF3C493CD"/>
    <w:rsid w:val="002564E2"/>
  </w:style>
  <w:style w:type="paragraph" w:customStyle="1" w:styleId="806A5BFD4FAA409BB0EFE9601E0C957A">
    <w:name w:val="806A5BFD4FAA409BB0EFE9601E0C957A"/>
    <w:rsid w:val="00256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2020-03-16T19:03:00Z</dcterms:created>
  <dcterms:modified xsi:type="dcterms:W3CDTF">2020-03-16T19:03:00Z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